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752" w:rsidRPr="001E7227" w:rsidRDefault="008A2752" w:rsidP="001E7227">
      <w:pPr>
        <w:widowControl w:val="0"/>
        <w:suppressAutoHyphens/>
        <w:autoSpaceDE w:val="0"/>
        <w:jc w:val="right"/>
        <w:outlineLvl w:val="1"/>
        <w:rPr>
          <w:bCs/>
          <w:i/>
          <w:lang w:eastAsia="ar-SA"/>
        </w:rPr>
      </w:pPr>
      <w:r w:rsidRPr="001E7227">
        <w:rPr>
          <w:bCs/>
          <w:i/>
          <w:lang w:eastAsia="ar-SA"/>
        </w:rPr>
        <w:t>Образец № 1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outlineLvl w:val="1"/>
        <w:rPr>
          <w:b/>
          <w:bCs/>
          <w:lang w:eastAsia="ar-SA"/>
        </w:rPr>
      </w:pPr>
      <w:r w:rsidRPr="001E7227">
        <w:rPr>
          <w:b/>
          <w:bCs/>
          <w:lang w:eastAsia="ar-SA"/>
        </w:rPr>
        <w:t>АДМИНИСТРАТИВНИ СВЕДЕНИЯ</w:t>
      </w: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outlineLvl w:val="1"/>
        <w:rPr>
          <w:bCs/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360"/>
          <w:tab w:val="left" w:pos="540"/>
        </w:tabs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360"/>
          <w:tab w:val="left" w:pos="540"/>
        </w:tabs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1.</w:t>
      </w:r>
      <w:r w:rsidRPr="001E7227">
        <w:rPr>
          <w:lang w:eastAsia="ar-SA"/>
        </w:rPr>
        <w:tab/>
      </w:r>
      <w:r w:rsidRPr="001E7227">
        <w:rPr>
          <w:b/>
          <w:lang w:eastAsia="ar-SA"/>
        </w:rPr>
        <w:t>Наименование на участника:</w:t>
      </w:r>
      <w:r w:rsidRPr="001E7227">
        <w:rPr>
          <w:lang w:eastAsia="ar-SA"/>
        </w:rPr>
        <w:t xml:space="preserve">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80"/>
          <w:tab w:val="left" w:pos="360"/>
        </w:tabs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2.</w:t>
      </w:r>
      <w:r w:rsidRPr="001E7227">
        <w:rPr>
          <w:lang w:eastAsia="ar-SA"/>
        </w:rPr>
        <w:tab/>
      </w:r>
      <w:r w:rsidRPr="001E7227">
        <w:rPr>
          <w:b/>
          <w:lang w:eastAsia="ar-SA"/>
        </w:rPr>
        <w:t>Информация за връзка: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 xml:space="preserve">2.1. </w:t>
      </w:r>
      <w:r w:rsidRPr="001E7227">
        <w:rPr>
          <w:lang w:eastAsia="ar-SA"/>
        </w:rPr>
        <w:t xml:space="preserve">Адрес: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2.2</w:t>
      </w:r>
      <w:r w:rsidRPr="001E7227">
        <w:rPr>
          <w:lang w:eastAsia="ar-SA"/>
        </w:rPr>
        <w:t xml:space="preserve">. Телефон: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2.3.</w:t>
      </w:r>
      <w:r w:rsidRPr="001E7227">
        <w:rPr>
          <w:lang w:eastAsia="ar-SA"/>
        </w:rPr>
        <w:t xml:space="preserve"> Факс: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2.4</w:t>
      </w:r>
      <w:r w:rsidRPr="001E7227">
        <w:rPr>
          <w:lang w:eastAsia="ar-SA"/>
        </w:rPr>
        <w:t xml:space="preserve">. Е-mail: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3. Лице, представляващо участника</w:t>
      </w:r>
      <w:r w:rsidRPr="001E7227">
        <w:rPr>
          <w:lang w:eastAsia="ar-SA"/>
        </w:rPr>
        <w:t xml:space="preserve"> </w:t>
      </w:r>
      <w:r w:rsidRPr="001E7227">
        <w:rPr>
          <w:i/>
          <w:lang w:eastAsia="ar-SA"/>
        </w:rPr>
        <w:t>(трите имена и длъжност)</w:t>
      </w:r>
      <w:r w:rsidRPr="001E7227">
        <w:rPr>
          <w:lang w:eastAsia="ar-SA"/>
        </w:rPr>
        <w:t xml:space="preserve">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b/>
          <w:lang w:eastAsia="ar-SA"/>
        </w:rPr>
        <w:t>4.</w:t>
      </w:r>
      <w:r w:rsidRPr="001E7227">
        <w:rPr>
          <w:lang w:eastAsia="ar-SA"/>
        </w:rPr>
        <w:t xml:space="preserve"> </w:t>
      </w:r>
      <w:r w:rsidRPr="001E7227">
        <w:rPr>
          <w:b/>
          <w:lang w:eastAsia="ar-SA"/>
        </w:rPr>
        <w:t>Лице за контакти</w:t>
      </w:r>
      <w:r w:rsidRPr="001E7227">
        <w:rPr>
          <w:lang w:eastAsia="ar-SA"/>
        </w:rPr>
        <w:t xml:space="preserve">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4.1.</w:t>
      </w:r>
      <w:r w:rsidRPr="001E7227">
        <w:rPr>
          <w:lang w:eastAsia="ar-SA"/>
        </w:rPr>
        <w:t xml:space="preserve"> Трите имена и длъжност: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4.2.</w:t>
      </w:r>
      <w:r w:rsidRPr="001E7227">
        <w:rPr>
          <w:lang w:eastAsia="ar-SA"/>
        </w:rPr>
        <w:t xml:space="preserve"> Телефон/факс/е-mail: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b/>
          <w:lang w:eastAsia="ar-SA"/>
        </w:rPr>
        <w:t>5. Обслужваща банка</w:t>
      </w:r>
      <w:r w:rsidRPr="001E7227">
        <w:rPr>
          <w:lang w:eastAsia="ar-SA"/>
        </w:rPr>
        <w:t xml:space="preserve"> </w:t>
      </w:r>
      <w:r w:rsidRPr="001E7227">
        <w:rPr>
          <w:i/>
          <w:lang w:eastAsia="ar-SA"/>
        </w:rPr>
        <w:t>(наименование и адрес)</w:t>
      </w:r>
      <w:r w:rsidRPr="001E7227">
        <w:rPr>
          <w:lang w:eastAsia="ar-SA"/>
        </w:rPr>
        <w:t xml:space="preserve">: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 xml:space="preserve">5.1. </w:t>
      </w:r>
      <w:r w:rsidRPr="001E7227">
        <w:rPr>
          <w:lang w:eastAsia="ar-SA"/>
        </w:rPr>
        <w:t>IBAN: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360"/>
        <w:rPr>
          <w:lang w:eastAsia="ar-SA"/>
        </w:rPr>
      </w:pPr>
      <w:r w:rsidRPr="001E7227">
        <w:rPr>
          <w:lang w:eastAsia="ar-SA"/>
        </w:rPr>
        <w:t xml:space="preserve"> BIC: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5.2. Титуляр на сметката: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6. ЕИК/БУЛСТАТ: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7. Регистрация по ЗДДС: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4140"/>
        <w:rPr>
          <w:b/>
          <w:lang w:eastAsia="ar-SA"/>
        </w:rPr>
      </w:pPr>
      <w:r w:rsidRPr="001E7227">
        <w:rPr>
          <w:b/>
          <w:lang w:eastAsia="ar-SA"/>
        </w:rPr>
        <w:t>Подпис и печат:</w:t>
      </w: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2</w:t>
      </w: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val="en-US"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val="en-US"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val="en-US"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 xml:space="preserve">ИНФОРМАЦИЯ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>за оборота на услугите, които са обект на настоящата поръчка за 2011 г., 2012 г. и 2013 г.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1E7227">
        <w:rPr>
          <w:b/>
          <w:lang w:eastAsia="ar-SA"/>
        </w:rPr>
        <w:t>Относно:</w:t>
      </w:r>
      <w:r w:rsidRPr="001E7227">
        <w:rPr>
          <w:lang w:eastAsia="ar-SA"/>
        </w:rPr>
        <w:t xml:space="preserve"> Обществена поръчка с предмет 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993" w:hanging="993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1418" w:hanging="1418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8"/>
        <w:gridCol w:w="2101"/>
        <w:gridCol w:w="1781"/>
        <w:gridCol w:w="5656"/>
      </w:tblGrid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№</w:t>
            </w: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Размер на прихода</w:t>
            </w: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Годишен финансов отчет(година), в който е отчетен прихода</w:t>
            </w: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Правно основание</w:t>
            </w:r>
          </w:p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(договор №/дата, възложител и предмет)</w:t>
            </w: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  <w:tr w:rsidR="008A2752" w:rsidRPr="001E7227" w:rsidTr="007B71B2">
        <w:tc>
          <w:tcPr>
            <w:tcW w:w="45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219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1312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  <w:tc>
          <w:tcPr>
            <w:tcW w:w="604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center"/>
              <w:rPr>
                <w:b/>
                <w:lang w:eastAsia="ar-SA"/>
              </w:rPr>
            </w:pPr>
          </w:p>
        </w:tc>
      </w:tr>
    </w:tbl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ОБЩО оборот от услуги, обект на настоящата поръчка за 2011 г., 2012 г. и 2013г.: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……………………..</w:t>
      </w:r>
      <w:r w:rsidRPr="001E7227">
        <w:rPr>
          <w:lang w:eastAsia="ar-SA"/>
        </w:rPr>
        <w:t xml:space="preserve">  лв.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Забележка: Посочването на данни за ГФО се отнася за приходите от 2011г. и 2012г.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2232" w:firstLine="4140"/>
        <w:rPr>
          <w:b/>
          <w:highlight w:val="yellow"/>
          <w:lang w:eastAsia="ar-SA"/>
        </w:rPr>
      </w:pPr>
      <w:r w:rsidRPr="001E7227">
        <w:rPr>
          <w:b/>
          <w:lang w:eastAsia="ar-SA"/>
        </w:rPr>
        <w:t>Подпис и печат:</w:t>
      </w:r>
      <w:r w:rsidRPr="001E7227">
        <w:rPr>
          <w:b/>
          <w:highlight w:val="yellow"/>
          <w:lang w:eastAsia="ar-SA"/>
        </w:rPr>
        <w:t xml:space="preserve">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b/>
          <w:lang w:eastAsia="ar-SA"/>
        </w:rPr>
      </w:pPr>
      <w:r w:rsidRPr="001E7227">
        <w:rPr>
          <w:i/>
          <w:lang w:eastAsia="ar-SA"/>
        </w:rPr>
        <w:t>Образец № 3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>СПИСЪК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 xml:space="preserve">на договорите за услуги със сходен на настоящата поръчка предмет, изпълнени през последните три години, считано до крайния срок за получаване на оферти 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>Относно:</w:t>
      </w:r>
      <w:r w:rsidRPr="001E7227">
        <w:rPr>
          <w:lang w:eastAsia="ar-SA"/>
        </w:rPr>
        <w:t xml:space="preserve"> Обществена поръчка с предмет </w:t>
      </w:r>
      <w:r w:rsidRPr="001E7227">
        <w:rPr>
          <w:color w:val="000000"/>
          <w:lang w:eastAsia="ar-SA"/>
        </w:rPr>
        <w:t xml:space="preserve">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1134" w:hanging="1134"/>
        <w:jc w:val="both"/>
        <w:rPr>
          <w:b/>
          <w:sz w:val="28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highlight w:val="gree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536"/>
        <w:gridCol w:w="2141"/>
        <w:gridCol w:w="1418"/>
        <w:gridCol w:w="1417"/>
        <w:gridCol w:w="1843"/>
      </w:tblGrid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1E7227">
              <w:rPr>
                <w:b/>
                <w:lang w:eastAsia="ar-SA"/>
              </w:rPr>
              <w:t>№</w:t>
            </w: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>Предмет на договора</w:t>
            </w:r>
          </w:p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i/>
                <w:highlight w:val="green"/>
                <w:lang w:eastAsia="ar-SA"/>
              </w:rPr>
            </w:pPr>
            <w:r w:rsidRPr="001E7227">
              <w:rPr>
                <w:i/>
                <w:lang w:eastAsia="ar-SA"/>
              </w:rPr>
              <w:t>(описание на дейностите, подлежащи на изпълнение)</w:t>
            </w: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1E7227">
              <w:rPr>
                <w:b/>
                <w:lang w:eastAsia="ar-SA"/>
              </w:rPr>
              <w:t>Възложител по договора</w:t>
            </w: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  <w:r w:rsidRPr="001E7227">
              <w:rPr>
                <w:b/>
                <w:lang w:eastAsia="ar-SA"/>
              </w:rPr>
              <w:t>Стойност на договора</w:t>
            </w: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b/>
                <w:highlight w:val="green"/>
                <w:lang w:eastAsia="ar-SA"/>
              </w:rPr>
            </w:pPr>
            <w:r w:rsidRPr="001E7227">
              <w:rPr>
                <w:b/>
                <w:lang w:eastAsia="ar-SA"/>
              </w:rPr>
              <w:t>Дата на сключване на договора</w:t>
            </w: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jc w:val="both"/>
              <w:rPr>
                <w:b/>
                <w:lang w:eastAsia="ar-SA"/>
              </w:rPr>
            </w:pPr>
            <w:r w:rsidRPr="001E7227">
              <w:rPr>
                <w:b/>
                <w:lang w:eastAsia="ar-SA"/>
              </w:rPr>
              <w:t xml:space="preserve">Срок, в който договорът е изпълнен </w:t>
            </w:r>
          </w:p>
        </w:tc>
      </w:tr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  <w:tr w:rsidR="008A2752" w:rsidRPr="001E7227" w:rsidTr="007B71B2">
        <w:tc>
          <w:tcPr>
            <w:tcW w:w="534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536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2141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8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417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  <w:tc>
          <w:tcPr>
            <w:tcW w:w="1843" w:type="dxa"/>
          </w:tcPr>
          <w:p w:rsidR="008A2752" w:rsidRPr="001E7227" w:rsidRDefault="008A2752" w:rsidP="001E7227">
            <w:pPr>
              <w:widowControl w:val="0"/>
              <w:suppressAutoHyphens/>
              <w:autoSpaceDE w:val="0"/>
              <w:spacing w:before="120"/>
              <w:rPr>
                <w:highlight w:val="green"/>
                <w:lang w:eastAsia="ar-SA"/>
              </w:rPr>
            </w:pPr>
          </w:p>
        </w:tc>
      </w:tr>
    </w:tbl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b/>
          <w:lang w:eastAsia="ar-SA"/>
        </w:rPr>
        <w:t>Приложения:</w:t>
      </w:r>
      <w:r w:rsidRPr="001E7227">
        <w:rPr>
          <w:lang w:eastAsia="ar-SA"/>
        </w:rPr>
        <w:t xml:space="preserve"> ..... бр. препоръки за добро изпълнение.</w:t>
      </w: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1524" w:firstLine="4140"/>
        <w:rPr>
          <w:b/>
          <w:highlight w:val="yellow"/>
          <w:lang w:eastAsia="ar-SA"/>
        </w:rPr>
      </w:pPr>
      <w:r w:rsidRPr="001E7227">
        <w:rPr>
          <w:b/>
          <w:lang w:eastAsia="ar-SA"/>
        </w:rPr>
        <w:t>Подпис и печат:</w:t>
      </w:r>
      <w:r w:rsidRPr="001E7227">
        <w:rPr>
          <w:b/>
          <w:highlight w:val="yellow"/>
          <w:lang w:eastAsia="ar-SA"/>
        </w:rPr>
        <w:t xml:space="preserve"> </w:t>
      </w: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4</w:t>
      </w: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keepNext/>
        <w:widowControl w:val="0"/>
        <w:suppressAutoHyphens/>
        <w:autoSpaceDE w:val="0"/>
        <w:jc w:val="center"/>
        <w:outlineLvl w:val="1"/>
        <w:rPr>
          <w:b/>
          <w:bCs/>
          <w:color w:val="000000"/>
          <w:lang w:eastAsia="ar-SA"/>
        </w:rPr>
      </w:pPr>
      <w:r w:rsidRPr="001E7227">
        <w:rPr>
          <w:b/>
          <w:bCs/>
          <w:color w:val="000000"/>
          <w:lang w:eastAsia="ar-SA"/>
        </w:rPr>
        <w:t>ДЕКЛАРАЦИЯ</w:t>
      </w:r>
    </w:p>
    <w:p w:rsidR="008A2752" w:rsidRPr="001E7227" w:rsidRDefault="008A2752" w:rsidP="001E7227">
      <w:pPr>
        <w:keepNext/>
        <w:widowControl w:val="0"/>
        <w:suppressAutoHyphens/>
        <w:autoSpaceDE w:val="0"/>
        <w:jc w:val="both"/>
        <w:outlineLvl w:val="1"/>
        <w:rPr>
          <w:rFonts w:ascii="Arial" w:hAnsi="Arial" w:cs="Arial"/>
          <w:bCs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color w:val="000000"/>
          <w:lang w:eastAsia="ar-SA"/>
        </w:rPr>
      </w:pPr>
      <w:r w:rsidRPr="001E7227">
        <w:rPr>
          <w:color w:val="000000"/>
          <w:lang w:eastAsia="ar-SA"/>
        </w:rPr>
        <w:t>Подписаният ………………………………………………………………………………......</w:t>
      </w:r>
    </w:p>
    <w:p w:rsidR="008A2752" w:rsidRPr="001E7227" w:rsidRDefault="008A2752" w:rsidP="001E7227">
      <w:pPr>
        <w:widowControl w:val="0"/>
        <w:suppressAutoHyphens/>
        <w:autoSpaceDE w:val="0"/>
        <w:rPr>
          <w:i/>
          <w:color w:val="000000"/>
          <w:lang w:eastAsia="ar-SA"/>
        </w:rPr>
      </w:pPr>
      <w:r w:rsidRPr="001E7227">
        <w:rPr>
          <w:i/>
          <w:color w:val="000000"/>
          <w:lang w:eastAsia="ar-SA"/>
        </w:rPr>
        <w:t xml:space="preserve">                                                            (трите имена)</w:t>
      </w:r>
    </w:p>
    <w:p w:rsidR="008A2752" w:rsidRPr="001E7227" w:rsidRDefault="008A2752" w:rsidP="001E7227">
      <w:pPr>
        <w:widowControl w:val="0"/>
        <w:suppressAutoHyphens/>
        <w:autoSpaceDE w:val="0"/>
        <w:rPr>
          <w:color w:val="000000"/>
          <w:lang w:eastAsia="ar-SA"/>
        </w:rPr>
      </w:pPr>
      <w:r w:rsidRPr="001E7227">
        <w:rPr>
          <w:color w:val="000000"/>
          <w:lang w:eastAsia="ar-SA"/>
        </w:rPr>
        <w:t>в качеството ми на ………….………..…………………………………….………………..…</w:t>
      </w:r>
    </w:p>
    <w:p w:rsidR="008A2752" w:rsidRPr="001E7227" w:rsidRDefault="008A2752" w:rsidP="001E7227">
      <w:pPr>
        <w:widowControl w:val="0"/>
        <w:suppressAutoHyphens/>
        <w:autoSpaceDE w:val="0"/>
        <w:rPr>
          <w:i/>
          <w:color w:val="000000"/>
          <w:lang w:eastAsia="ar-SA"/>
        </w:rPr>
      </w:pPr>
      <w:r w:rsidRPr="001E7227">
        <w:rPr>
          <w:i/>
          <w:color w:val="000000"/>
          <w:lang w:eastAsia="ar-SA"/>
        </w:rPr>
        <w:t xml:space="preserve">                                                                  (длъжност)</w:t>
      </w:r>
    </w:p>
    <w:p w:rsidR="008A2752" w:rsidRPr="001E7227" w:rsidRDefault="008A2752" w:rsidP="001E7227">
      <w:pPr>
        <w:widowControl w:val="0"/>
        <w:suppressAutoHyphens/>
        <w:autoSpaceDE w:val="0"/>
        <w:rPr>
          <w:color w:val="000000"/>
          <w:lang w:eastAsia="ar-SA"/>
        </w:rPr>
      </w:pPr>
      <w:r w:rsidRPr="001E7227">
        <w:rPr>
          <w:color w:val="000000"/>
          <w:lang w:eastAsia="ar-SA"/>
        </w:rPr>
        <w:t>на участник: ………………………………………………………………………………….....</w:t>
      </w:r>
    </w:p>
    <w:p w:rsidR="008A2752" w:rsidRPr="001E7227" w:rsidRDefault="008A2752" w:rsidP="001E7227">
      <w:pPr>
        <w:widowControl w:val="0"/>
        <w:suppressAutoHyphens/>
        <w:autoSpaceDE w:val="0"/>
        <w:rPr>
          <w:i/>
          <w:color w:val="000000"/>
          <w:lang w:eastAsia="ar-SA"/>
        </w:rPr>
      </w:pPr>
      <w:r w:rsidRPr="001E7227">
        <w:rPr>
          <w:i/>
          <w:color w:val="000000"/>
          <w:lang w:eastAsia="ar-SA"/>
        </w:rPr>
        <w:t xml:space="preserve">                                                     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rPr>
          <w:i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color w:val="000000"/>
          <w:lang w:eastAsia="ar-SA"/>
        </w:rPr>
        <w:t xml:space="preserve">в открита процедура с предмет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  <w:r w:rsidRPr="001E7227">
        <w:rPr>
          <w:b/>
          <w:color w:val="000000"/>
          <w:lang w:eastAsia="ar-SA"/>
        </w:rPr>
        <w:t xml:space="preserve">ДЕКЛАРИРАМ: 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color w:val="000000"/>
          <w:lang w:eastAsia="ar-SA"/>
        </w:rPr>
      </w:pPr>
      <w:r w:rsidRPr="001E7227">
        <w:rPr>
          <w:color w:val="000000"/>
          <w:lang w:eastAsia="ar-SA"/>
        </w:rPr>
        <w:t>Представляваният от мен участник разполага с офис за продажба на самолетни билети на територията на гр. София, Република България, намиращ се на адрес ...................................................................................................................................................................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djustRightInd w:val="0"/>
        <w:rPr>
          <w:b/>
          <w:color w:val="000000"/>
          <w:lang w:eastAsia="ar-SA"/>
        </w:rPr>
      </w:pPr>
      <w:r w:rsidRPr="001E7227">
        <w:rPr>
          <w:b/>
          <w:color w:val="000000"/>
          <w:lang w:eastAsia="ar-SA"/>
        </w:rPr>
        <w:t>Дата:                                                                                   ПОДПИС И ПЕЧАТ:</w:t>
      </w: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tabs>
          <w:tab w:val="center" w:pos="4320"/>
          <w:tab w:val="right" w:pos="8640"/>
        </w:tabs>
        <w:suppressAutoHyphens/>
        <w:autoSpaceDE w:val="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ind w:left="7788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5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ind w:left="2160" w:hanging="2160"/>
        <w:jc w:val="center"/>
        <w:rPr>
          <w:b/>
          <w:lang w:eastAsia="ar-SA"/>
        </w:rPr>
      </w:pPr>
      <w:r w:rsidRPr="001E7227">
        <w:rPr>
          <w:b/>
          <w:lang w:eastAsia="ar-SA"/>
        </w:rPr>
        <w:t>ДЕКЛАРАЦИЯ</w:t>
      </w:r>
      <w:r w:rsidRPr="001E7227">
        <w:rPr>
          <w:b/>
          <w:vertAlign w:val="superscript"/>
          <w:lang w:eastAsia="ar-SA"/>
        </w:rPr>
        <w:footnoteReference w:customMarkFollows="1" w:id="1"/>
        <w:t>*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jc w:val="center"/>
        <w:rPr>
          <w:b/>
          <w:lang w:eastAsia="ar-SA"/>
        </w:rPr>
      </w:pPr>
      <w:r w:rsidRPr="001E7227">
        <w:rPr>
          <w:b/>
          <w:lang w:eastAsia="ar-SA"/>
        </w:rPr>
        <w:t>по чл. 47, ал. 1, т. 1, б. „а-„д”, ал. 2,</w:t>
      </w:r>
      <w:r w:rsidRPr="001E7227">
        <w:rPr>
          <w:b/>
          <w:lang w:val="en-US" w:eastAsia="ar-SA"/>
        </w:rPr>
        <w:t xml:space="preserve"> </w:t>
      </w:r>
      <w:r w:rsidRPr="001E7227">
        <w:rPr>
          <w:b/>
          <w:lang w:eastAsia="ar-SA"/>
        </w:rPr>
        <w:t>т. 2, т. 2а и т. 5 и ал. 5, т. 1 от Закона за обществените поръчки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</w:t>
      </w:r>
    </w:p>
    <w:p w:rsidR="008A2752" w:rsidRPr="001E7227" w:rsidRDefault="008A2752" w:rsidP="001E7227">
      <w:pPr>
        <w:suppressAutoHyphens/>
        <w:spacing w:after="120"/>
        <w:ind w:firstLine="5387"/>
        <w:rPr>
          <w:i/>
          <w:lang w:eastAsia="ar-SA"/>
        </w:rPr>
      </w:pPr>
      <w:r w:rsidRPr="001E7227">
        <w:rPr>
          <w:i/>
          <w:lang w:eastAsia="ar-SA"/>
        </w:rPr>
        <w:t>(длъжност)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на ............................................................................................................................................................,</w:t>
      </w:r>
    </w:p>
    <w:p w:rsidR="008A2752" w:rsidRPr="001E7227" w:rsidRDefault="008A2752" w:rsidP="001E7227">
      <w:pPr>
        <w:widowControl w:val="0"/>
        <w:suppressAutoHyphens/>
        <w:autoSpaceDE w:val="0"/>
        <w:ind w:firstLine="2700"/>
        <w:jc w:val="both"/>
        <w:rPr>
          <w:i/>
          <w:iCs/>
          <w:lang w:eastAsia="ar-SA"/>
        </w:rPr>
      </w:pPr>
      <w:r w:rsidRPr="001E7227">
        <w:rPr>
          <w:i/>
          <w:iCs/>
          <w:lang w:eastAsia="ar-SA"/>
        </w:rPr>
        <w:t>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iCs/>
          <w:szCs w:val="20"/>
          <w:lang w:eastAsia="ar-SA"/>
        </w:rPr>
        <w:t>ЕИК:</w:t>
      </w:r>
      <w:r w:rsidRPr="001E7227">
        <w:rPr>
          <w:szCs w:val="20"/>
          <w:lang w:eastAsia="ar-SA"/>
        </w:rPr>
        <w:t xml:space="preserve">............................................, със седалище и адрес на управление: ..................................................................................................................................................................................., участник в открита процедура с предмет: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  <w:r w:rsidRPr="001E7227">
        <w:rPr>
          <w:b/>
          <w:lang w:eastAsia="ar-SA"/>
        </w:rPr>
        <w:t>ДЕКЛАРИРАМ, ЧЕ:</w:t>
      </w:r>
    </w:p>
    <w:p w:rsidR="008A2752" w:rsidRPr="001E7227" w:rsidRDefault="008A2752" w:rsidP="001E7227">
      <w:pPr>
        <w:jc w:val="both"/>
        <w:rPr>
          <w:color w:val="000000"/>
        </w:rPr>
      </w:pPr>
      <w:r w:rsidRPr="001E7227">
        <w:rPr>
          <w:b/>
          <w:color w:val="000000"/>
        </w:rPr>
        <w:t>1.</w:t>
      </w:r>
      <w:r w:rsidRPr="001E7227">
        <w:rPr>
          <w:color w:val="000000"/>
        </w:rPr>
        <w:t xml:space="preserve"> Не съм осъждан/а с влязла в сила присъда / осъждан/а съм, но съм реабилитиран/а за:</w:t>
      </w:r>
    </w:p>
    <w:p w:rsidR="008A2752" w:rsidRPr="001E7227" w:rsidRDefault="008A2752" w:rsidP="001E7227">
      <w:pPr>
        <w:ind w:firstLine="900"/>
        <w:jc w:val="both"/>
      </w:pPr>
      <w:r w:rsidRPr="001E7227">
        <w:rPr>
          <w:color w:val="000000"/>
        </w:rPr>
        <w:t xml:space="preserve">а) престъпление против финансовата, данъчната или осигурителната система, включително изпиране на пари, по </w:t>
      </w:r>
      <w:hyperlink r:id="rId7" w:history="1">
        <w:r w:rsidRPr="001E7227">
          <w:t>чл. 253 - 260 от Наказателния кодекс</w:t>
        </w:r>
      </w:hyperlink>
      <w:r w:rsidRPr="001E7227">
        <w:t>;</w:t>
      </w:r>
    </w:p>
    <w:p w:rsidR="008A2752" w:rsidRPr="001E7227" w:rsidRDefault="008A2752" w:rsidP="001E7227">
      <w:pPr>
        <w:ind w:left="900"/>
      </w:pPr>
      <w:r w:rsidRPr="001E7227">
        <w:t xml:space="preserve">б) подкуп по </w:t>
      </w:r>
      <w:hyperlink r:id="rId8" w:history="1">
        <w:r w:rsidRPr="001E7227">
          <w:t>чл. 301 - 307 от Наказателния кодекс</w:t>
        </w:r>
      </w:hyperlink>
      <w:r w:rsidRPr="001E7227">
        <w:t>;</w:t>
      </w:r>
    </w:p>
    <w:p w:rsidR="008A2752" w:rsidRPr="001E7227" w:rsidRDefault="008A2752" w:rsidP="001E7227">
      <w:pPr>
        <w:ind w:firstLine="900"/>
        <w:jc w:val="both"/>
      </w:pPr>
      <w:r w:rsidRPr="001E7227">
        <w:t xml:space="preserve">в) участие в организирана престъпна група по </w:t>
      </w:r>
      <w:hyperlink r:id="rId9" w:history="1">
        <w:r w:rsidRPr="001E7227">
          <w:t>чл. 321 и 321а от Наказателния кодекс</w:t>
        </w:r>
      </w:hyperlink>
      <w:r w:rsidRPr="001E7227">
        <w:t>;</w:t>
      </w:r>
    </w:p>
    <w:p w:rsidR="008A2752" w:rsidRPr="001E7227" w:rsidRDefault="008A2752" w:rsidP="001E7227">
      <w:pPr>
        <w:ind w:left="900"/>
      </w:pPr>
      <w:r w:rsidRPr="001E7227">
        <w:t xml:space="preserve">г) престъпление против собствеността по </w:t>
      </w:r>
      <w:hyperlink r:id="rId10" w:history="1">
        <w:r w:rsidRPr="001E7227">
          <w:t>чл. 194 - 217 от Наказателния кодекс</w:t>
        </w:r>
      </w:hyperlink>
      <w:r w:rsidRPr="001E7227">
        <w:t>;</w:t>
      </w:r>
    </w:p>
    <w:p w:rsidR="008A2752" w:rsidRPr="001E7227" w:rsidRDefault="008A2752" w:rsidP="001E7227">
      <w:pPr>
        <w:spacing w:after="120"/>
        <w:ind w:left="900"/>
        <w:jc w:val="both"/>
      </w:pPr>
      <w:r w:rsidRPr="001E7227">
        <w:t xml:space="preserve">д) престъпление против стопанството по </w:t>
      </w:r>
      <w:hyperlink r:id="rId11" w:history="1">
        <w:r w:rsidRPr="001E7227">
          <w:t>чл. 219 - 252 от Наказателния кодекс</w:t>
        </w:r>
      </w:hyperlink>
      <w:r w:rsidRPr="001E7227">
        <w:t>.</w:t>
      </w: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 xml:space="preserve">2. </w:t>
      </w:r>
      <w:r w:rsidRPr="001E7227">
        <w:rPr>
          <w:color w:val="000000"/>
        </w:rPr>
        <w:t>Не съм лишен/а от правото да упражнявам туроператорска и/или турагентска дейност съгласно законодателството на държавата, в която е извършено нарушението.</w:t>
      </w: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3.</w:t>
      </w:r>
      <w:r w:rsidRPr="001E7227">
        <w:rPr>
          <w:color w:val="000000"/>
        </w:rPr>
        <w:t xml:space="preserve"> Представляваният от мен участник не е виновен за неизпълнение на задължение по договор за обществена поръчка, установено с влязло в сила съдебно решение.</w:t>
      </w: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4.</w:t>
      </w:r>
      <w:r w:rsidRPr="001E7227">
        <w:rPr>
          <w:color w:val="000000"/>
        </w:rPr>
        <w:t xml:space="preserve"> Не съм осъждан/а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5.</w:t>
      </w:r>
      <w:r w:rsidRPr="001E7227">
        <w:rPr>
          <w:color w:val="000000"/>
        </w:rPr>
        <w:t xml:space="preserve"> Не съм свързано лице с възложителя или със служители на ръководна длъжност в неговата организация.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1E7227">
        <w:rPr>
          <w:lang w:eastAsia="ar-SA"/>
        </w:rPr>
        <w:t>Известна ми наказателната отговорност по чл. 313 от Наказателния кодекс.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lang w:eastAsia="ar-SA"/>
        </w:rPr>
        <w:sectPr w:rsidR="008A2752" w:rsidRPr="001E7227" w:rsidSect="00852818">
          <w:footerReference w:type="even" r:id="rId12"/>
          <w:footerReference w:type="default" r:id="rId13"/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  <w:r w:rsidRPr="001E7227">
        <w:rPr>
          <w:b/>
          <w:lang w:eastAsia="ar-SA"/>
        </w:rPr>
        <w:t>Дата:                                                                                 ДЕКЛАРАТОР:</w:t>
      </w:r>
    </w:p>
    <w:p w:rsidR="008A2752" w:rsidRPr="001E7227" w:rsidRDefault="008A2752" w:rsidP="001E7227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6</w:t>
      </w:r>
    </w:p>
    <w:p w:rsidR="008A2752" w:rsidRPr="001E7227" w:rsidRDefault="008A2752" w:rsidP="001E7227">
      <w:pPr>
        <w:widowControl w:val="0"/>
        <w:suppressAutoHyphens/>
        <w:autoSpaceDE w:val="0"/>
        <w:ind w:left="2160" w:hanging="2160"/>
        <w:jc w:val="center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after="120"/>
        <w:ind w:left="2160" w:hanging="2160"/>
        <w:jc w:val="center"/>
        <w:rPr>
          <w:b/>
          <w:lang w:eastAsia="ar-SA"/>
        </w:rPr>
      </w:pPr>
      <w:r w:rsidRPr="001E7227">
        <w:rPr>
          <w:b/>
          <w:lang w:eastAsia="ar-SA"/>
        </w:rPr>
        <w:t xml:space="preserve">ДЕКЛАРАЦИЯ 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ind w:left="720" w:hanging="720"/>
        <w:jc w:val="center"/>
        <w:rPr>
          <w:b/>
          <w:lang w:eastAsia="ar-SA"/>
        </w:rPr>
      </w:pPr>
      <w:r w:rsidRPr="001E7227">
        <w:rPr>
          <w:b/>
          <w:lang w:eastAsia="ar-SA"/>
        </w:rPr>
        <w:t>по чл. 47, ал. 1, т. 2 и т. 3, ал. 2, т. 1 и т. 3 и ал. 5, т. 2 от Закона за обществените поръчки</w:t>
      </w:r>
    </w:p>
    <w:p w:rsidR="008A2752" w:rsidRPr="001E7227" w:rsidRDefault="008A2752" w:rsidP="001E7227">
      <w:pPr>
        <w:widowControl w:val="0"/>
        <w:suppressAutoHyphens/>
        <w:autoSpaceDE w:val="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Подписаният/ ната ....................................................................................................................., с л.к. №..............................................................., издадена на ................................................. от ..................................................., в качеството ми на ............................................................................</w:t>
      </w:r>
    </w:p>
    <w:p w:rsidR="008A2752" w:rsidRPr="001E7227" w:rsidRDefault="008A2752" w:rsidP="001E7227">
      <w:pPr>
        <w:suppressAutoHyphens/>
        <w:spacing w:after="120"/>
        <w:ind w:firstLine="5387"/>
        <w:rPr>
          <w:i/>
          <w:lang w:eastAsia="ar-SA"/>
        </w:rPr>
      </w:pPr>
      <w:r w:rsidRPr="001E7227">
        <w:rPr>
          <w:i/>
          <w:lang w:eastAsia="ar-SA"/>
        </w:rPr>
        <w:t>(длъжност)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i/>
          <w:iCs/>
          <w:lang w:eastAsia="ar-SA"/>
        </w:rPr>
        <w:t xml:space="preserve"> </w:t>
      </w:r>
      <w:r w:rsidRPr="001E7227">
        <w:rPr>
          <w:lang w:eastAsia="ar-SA"/>
        </w:rPr>
        <w:t>на ...............................................................................................................................................,</w:t>
      </w:r>
    </w:p>
    <w:p w:rsidR="008A2752" w:rsidRPr="001E7227" w:rsidRDefault="008A2752" w:rsidP="001E7227">
      <w:pPr>
        <w:widowControl w:val="0"/>
        <w:suppressAutoHyphens/>
        <w:autoSpaceDE w:val="0"/>
        <w:ind w:firstLine="2700"/>
        <w:jc w:val="both"/>
        <w:rPr>
          <w:i/>
          <w:iCs/>
          <w:lang w:eastAsia="ar-SA"/>
        </w:rPr>
      </w:pPr>
      <w:r w:rsidRPr="001E7227">
        <w:rPr>
          <w:i/>
          <w:iCs/>
          <w:lang w:eastAsia="ar-SA"/>
        </w:rPr>
        <w:t>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iCs/>
          <w:sz w:val="20"/>
          <w:szCs w:val="20"/>
          <w:lang w:val="en-US" w:eastAsia="ar-SA"/>
        </w:rPr>
        <w:t>ЕИК:</w:t>
      </w:r>
      <w:r w:rsidRPr="001E7227">
        <w:rPr>
          <w:sz w:val="20"/>
          <w:szCs w:val="20"/>
          <w:lang w:val="en-US" w:eastAsia="ar-SA"/>
        </w:rPr>
        <w:t xml:space="preserve"> ............................................, </w:t>
      </w:r>
      <w:r w:rsidRPr="001E7227">
        <w:rPr>
          <w:lang w:eastAsia="ar-SA"/>
        </w:rPr>
        <w:t>със седалище и адрес на управление: .............................. ......................................................................................................................................................, участник в открита процедура с предмет:</w:t>
      </w:r>
      <w:r w:rsidRPr="001E7227">
        <w:rPr>
          <w:lang w:val="en-US" w:eastAsia="ar-SA"/>
        </w:rPr>
        <w:t xml:space="preserve">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  <w:r w:rsidRPr="001E7227">
        <w:rPr>
          <w:b/>
          <w:lang w:eastAsia="ar-SA"/>
        </w:rPr>
        <w:t>ДЕКЛАРИРАМ, ЧЕ:</w:t>
      </w:r>
    </w:p>
    <w:p w:rsidR="008A2752" w:rsidRPr="001E7227" w:rsidRDefault="008A2752" w:rsidP="001E7227">
      <w:pPr>
        <w:widowControl w:val="0"/>
        <w:suppressAutoHyphens/>
        <w:autoSpaceDE w:val="0"/>
        <w:spacing w:line="360" w:lineRule="auto"/>
        <w:jc w:val="center"/>
        <w:rPr>
          <w:b/>
          <w:lang w:eastAsia="ar-SA"/>
        </w:rPr>
      </w:pP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1.</w:t>
      </w:r>
      <w:r w:rsidRPr="001E7227">
        <w:rPr>
          <w:color w:val="000000"/>
        </w:rPr>
        <w:t xml:space="preserve"> Представляваният от мен участник не е обявен в несъстоятелност.</w:t>
      </w:r>
    </w:p>
    <w:p w:rsidR="008A2752" w:rsidRPr="001E7227" w:rsidRDefault="008A2752" w:rsidP="001E7227">
      <w:pPr>
        <w:spacing w:after="120"/>
        <w:jc w:val="both"/>
        <w:rPr>
          <w:color w:val="000000"/>
        </w:rPr>
      </w:pP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2.</w:t>
      </w:r>
      <w:r w:rsidRPr="001E7227">
        <w:rPr>
          <w:color w:val="000000"/>
        </w:rPr>
        <w:t xml:space="preserve"> Представляваният от мен участник не е в производство по ликвидация и не се намира в подобна процедура съгласно националните закони и подзаконови актове.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jc w:val="both"/>
        <w:rPr>
          <w:b/>
          <w:lang w:eastAsia="ar-SA"/>
        </w:rPr>
      </w:pPr>
    </w:p>
    <w:p w:rsidR="008A2752" w:rsidRPr="001E7227" w:rsidRDefault="008A2752" w:rsidP="001E7227">
      <w:pPr>
        <w:spacing w:after="120"/>
        <w:jc w:val="both"/>
        <w:rPr>
          <w:color w:val="000000"/>
        </w:rPr>
      </w:pPr>
      <w:r w:rsidRPr="001E7227">
        <w:rPr>
          <w:b/>
          <w:color w:val="000000"/>
        </w:rPr>
        <w:t>3.</w:t>
      </w:r>
      <w:r w:rsidRPr="001E7227">
        <w:rPr>
          <w:color w:val="000000"/>
        </w:rPr>
        <w:t xml:space="preserve"> Представляваният от мен участник не е:</w:t>
      </w:r>
    </w:p>
    <w:p w:rsidR="008A2752" w:rsidRPr="001E7227" w:rsidRDefault="008A2752" w:rsidP="001E7227">
      <w:pPr>
        <w:widowControl w:val="0"/>
        <w:numPr>
          <w:ilvl w:val="0"/>
          <w:numId w:val="1"/>
        </w:numPr>
        <w:suppressAutoHyphens/>
        <w:autoSpaceDE w:val="0"/>
        <w:rPr>
          <w:color w:val="000000"/>
        </w:rPr>
      </w:pPr>
      <w:r w:rsidRPr="001E7227">
        <w:rPr>
          <w:color w:val="000000"/>
        </w:rPr>
        <w:t>в открито производство по несъстоятелност;</w:t>
      </w:r>
    </w:p>
    <w:p w:rsidR="008A2752" w:rsidRPr="001E7227" w:rsidRDefault="008A2752" w:rsidP="001E7227">
      <w:pPr>
        <w:widowControl w:val="0"/>
        <w:numPr>
          <w:ilvl w:val="0"/>
          <w:numId w:val="1"/>
        </w:numPr>
        <w:tabs>
          <w:tab w:val="num" w:pos="0"/>
        </w:tabs>
        <w:suppressAutoHyphens/>
        <w:autoSpaceDE w:val="0"/>
        <w:jc w:val="both"/>
      </w:pPr>
      <w:r w:rsidRPr="001E7227">
        <w:rPr>
          <w:color w:val="000000"/>
        </w:rPr>
        <w:t xml:space="preserve">сключил извънсъдебно споразумение с кредиторите си по смисъла на </w:t>
      </w:r>
      <w:hyperlink r:id="rId14" w:history="1">
        <w:r w:rsidRPr="001E7227">
          <w:t>чл. 740 от Търговския закон</w:t>
        </w:r>
      </w:hyperlink>
      <w:r w:rsidRPr="001E7227">
        <w:t>;</w:t>
      </w:r>
    </w:p>
    <w:p w:rsidR="008A2752" w:rsidRPr="001E7227" w:rsidRDefault="008A2752" w:rsidP="001E7227">
      <w:pPr>
        <w:widowControl w:val="0"/>
        <w:numPr>
          <w:ilvl w:val="0"/>
          <w:numId w:val="1"/>
        </w:numPr>
        <w:suppressAutoHyphens/>
        <w:autoSpaceDE w:val="0"/>
        <w:jc w:val="both"/>
      </w:pPr>
      <w:r w:rsidRPr="001E7227">
        <w:t>преустановил дейността си.</w:t>
      </w:r>
    </w:p>
    <w:p w:rsidR="008A2752" w:rsidRPr="001E7227" w:rsidRDefault="008A2752" w:rsidP="001E7227">
      <w:pPr>
        <w:jc w:val="both"/>
        <w:rPr>
          <w:color w:val="000000"/>
        </w:rPr>
      </w:pPr>
    </w:p>
    <w:p w:rsidR="008A2752" w:rsidRPr="001E7227" w:rsidRDefault="008A2752" w:rsidP="001E7227">
      <w:pPr>
        <w:jc w:val="both"/>
        <w:rPr>
          <w:color w:val="000000"/>
        </w:rPr>
      </w:pPr>
      <w:r w:rsidRPr="001E7227">
        <w:rPr>
          <w:b/>
          <w:color w:val="000000"/>
        </w:rPr>
        <w:t>3а</w:t>
      </w:r>
      <w:r w:rsidRPr="001E7227">
        <w:rPr>
          <w:b/>
          <w:color w:val="000000"/>
          <w:vertAlign w:val="superscript"/>
        </w:rPr>
        <w:footnoteReference w:id="2"/>
      </w:r>
      <w:r w:rsidRPr="001E7227">
        <w:rPr>
          <w:b/>
          <w:color w:val="000000"/>
        </w:rPr>
        <w:t xml:space="preserve">. </w:t>
      </w:r>
      <w:r w:rsidRPr="001E7227">
        <w:rPr>
          <w:color w:val="000000"/>
        </w:rPr>
        <w:t>Представляваният от мен участник е чуждестранно лице и:</w:t>
      </w:r>
    </w:p>
    <w:p w:rsidR="008A2752" w:rsidRPr="001E7227" w:rsidRDefault="008A2752" w:rsidP="001E7227">
      <w:pPr>
        <w:widowControl w:val="0"/>
        <w:numPr>
          <w:ilvl w:val="0"/>
          <w:numId w:val="2"/>
        </w:numPr>
        <w:tabs>
          <w:tab w:val="num" w:pos="560"/>
        </w:tabs>
        <w:suppressAutoHyphens/>
        <w:autoSpaceDE w:val="0"/>
        <w:ind w:left="560"/>
        <w:jc w:val="both"/>
        <w:rPr>
          <w:color w:val="000000"/>
        </w:rPr>
      </w:pPr>
      <w:r w:rsidRPr="001E7227">
        <w:rPr>
          <w:color w:val="000000"/>
        </w:rPr>
        <w:t>не се намира в подобна на производството по несъстоятелност или извънсъдебно споразумение с кредиторите процедура съгласно националните закони и подзаконови актове;</w:t>
      </w:r>
    </w:p>
    <w:p w:rsidR="008A2752" w:rsidRPr="001E7227" w:rsidRDefault="008A2752" w:rsidP="001E7227">
      <w:pPr>
        <w:widowControl w:val="0"/>
        <w:numPr>
          <w:ilvl w:val="0"/>
          <w:numId w:val="2"/>
        </w:numPr>
        <w:tabs>
          <w:tab w:val="num" w:pos="560"/>
        </w:tabs>
        <w:suppressAutoHyphens/>
        <w:autoSpaceDE w:val="0"/>
        <w:ind w:left="560"/>
        <w:jc w:val="both"/>
        <w:rPr>
          <w:color w:val="000000"/>
        </w:rPr>
      </w:pPr>
      <w:r w:rsidRPr="001E7227">
        <w:rPr>
          <w:color w:val="000000"/>
        </w:rPr>
        <w:t>дейността му не е под разпореждане на съда;</w:t>
      </w:r>
    </w:p>
    <w:p w:rsidR="008A2752" w:rsidRPr="001E7227" w:rsidRDefault="008A2752" w:rsidP="001E7227">
      <w:pPr>
        <w:widowControl w:val="0"/>
        <w:numPr>
          <w:ilvl w:val="0"/>
          <w:numId w:val="2"/>
        </w:numPr>
        <w:tabs>
          <w:tab w:val="num" w:pos="560"/>
        </w:tabs>
        <w:suppressAutoHyphens/>
        <w:autoSpaceDE w:val="0"/>
        <w:ind w:left="560"/>
        <w:jc w:val="both"/>
        <w:rPr>
          <w:b/>
          <w:color w:val="000000"/>
        </w:rPr>
      </w:pPr>
      <w:r w:rsidRPr="001E7227">
        <w:rPr>
          <w:color w:val="000000"/>
        </w:rPr>
        <w:t>не е преустановил дейността си.</w:t>
      </w:r>
    </w:p>
    <w:p w:rsidR="008A2752" w:rsidRPr="001E7227" w:rsidRDefault="008A2752" w:rsidP="001E7227">
      <w:pPr>
        <w:jc w:val="both"/>
        <w:rPr>
          <w:color w:val="000000"/>
        </w:rPr>
      </w:pPr>
    </w:p>
    <w:p w:rsidR="008A2752" w:rsidRPr="001E7227" w:rsidRDefault="008A2752" w:rsidP="001E7227">
      <w:pPr>
        <w:spacing w:after="120"/>
        <w:jc w:val="both"/>
      </w:pPr>
      <w:r w:rsidRPr="001E7227">
        <w:rPr>
          <w:b/>
          <w:color w:val="000000"/>
        </w:rPr>
        <w:t xml:space="preserve">4. </w:t>
      </w:r>
      <w:r w:rsidRPr="001E7227">
        <w:rPr>
          <w:color w:val="000000"/>
        </w:rPr>
        <w:t>Представляваният от мен участник</w:t>
      </w:r>
      <w:r w:rsidRPr="001E7227">
        <w:rPr>
          <w:b/>
          <w:color w:val="000000"/>
        </w:rPr>
        <w:t xml:space="preserve"> </w:t>
      </w:r>
      <w:r w:rsidRPr="001E7227">
        <w:rPr>
          <w:color w:val="000000"/>
        </w:rPr>
        <w:t>няма</w:t>
      </w:r>
      <w:r w:rsidRPr="001E7227">
        <w:rPr>
          <w:b/>
          <w:color w:val="000000"/>
        </w:rPr>
        <w:t xml:space="preserve"> </w:t>
      </w:r>
      <w:r w:rsidRPr="001E7227">
        <w:t>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установен.</w:t>
      </w:r>
    </w:p>
    <w:p w:rsidR="008A2752" w:rsidRPr="001E7227" w:rsidRDefault="008A2752" w:rsidP="001E7227">
      <w:pPr>
        <w:spacing w:after="120"/>
        <w:jc w:val="both"/>
      </w:pPr>
      <w:r w:rsidRPr="001E7227">
        <w:rPr>
          <w:b/>
        </w:rPr>
        <w:t>5.</w:t>
      </w:r>
      <w:r w:rsidRPr="001E7227">
        <w:t xml:space="preserve"> </w:t>
      </w:r>
      <w:r w:rsidRPr="001E7227">
        <w:rPr>
          <w:color w:val="000000"/>
        </w:rPr>
        <w:t>Представляваният от мен участник</w:t>
      </w:r>
      <w:r w:rsidRPr="001E7227">
        <w:rPr>
          <w:b/>
          <w:color w:val="000000"/>
        </w:rPr>
        <w:t xml:space="preserve"> </w:t>
      </w:r>
      <w:r w:rsidRPr="001E7227">
        <w:t>има задължения по смисъла на чл. 162, ал. 2, т. 1 от Данъчно-осигурителния процесуален кодекс към държавата и към общината по седалището му, установени с влязъл в сила акт на компетентен орган, но за тях е допуснато разсрочване или отсрочване, или задължения, свързани с плащането на вноски за социалното осигуряване и на данъци съгласно правните норми на държавата, в която представляваният от мен участник е установен, но за тях е допуснато разсрочване или отсрочване.</w:t>
      </w:r>
    </w:p>
    <w:p w:rsidR="008A2752" w:rsidRPr="001E7227" w:rsidRDefault="008A2752" w:rsidP="001E7227">
      <w:pPr>
        <w:spacing w:after="120"/>
        <w:jc w:val="both"/>
      </w:pPr>
    </w:p>
    <w:p w:rsidR="008A2752" w:rsidRPr="001E7227" w:rsidRDefault="008A2752" w:rsidP="001E7227">
      <w:pPr>
        <w:spacing w:after="120"/>
        <w:jc w:val="both"/>
        <w:rPr>
          <w:b/>
          <w:color w:val="000000"/>
        </w:rPr>
      </w:pPr>
      <w:r w:rsidRPr="001E7227">
        <w:rPr>
          <w:b/>
          <w:color w:val="000000"/>
        </w:rPr>
        <w:t>6.</w:t>
      </w:r>
      <w:r w:rsidRPr="001E7227">
        <w:rPr>
          <w:color w:val="000000"/>
        </w:rPr>
        <w:t xml:space="preserve"> Представляваният от мен участник не е сключил договор с лице по чл. 21 или чл. 22 от Закона за предотвратяване и установяване на конфликт на интереси.</w:t>
      </w:r>
    </w:p>
    <w:p w:rsidR="008A2752" w:rsidRPr="001E7227" w:rsidRDefault="008A2752" w:rsidP="001E7227">
      <w:pPr>
        <w:spacing w:line="240" w:lineRule="atLeast"/>
        <w:jc w:val="both"/>
        <w:rPr>
          <w:color w:val="000000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  <w:r w:rsidRPr="001E7227">
        <w:rPr>
          <w:lang w:eastAsia="ar-SA"/>
        </w:rPr>
        <w:t>Известна ми е наказателната отговорност по чл. 313 от Наказателния кодекс.</w:t>
      </w: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  <w:r w:rsidRPr="001E7227">
        <w:rPr>
          <w:b/>
          <w:lang w:eastAsia="ar-SA"/>
        </w:rPr>
        <w:t>Дата:                                                                                      ДЕКЛАРАТОР</w:t>
      </w:r>
      <w:r w:rsidRPr="001E7227">
        <w:rPr>
          <w:b/>
          <w:vertAlign w:val="superscript"/>
          <w:lang w:eastAsia="ar-SA"/>
        </w:rPr>
        <w:footnoteReference w:customMarkFollows="1" w:id="3"/>
        <w:t>*</w:t>
      </w:r>
      <w:r w:rsidRPr="001E7227">
        <w:rPr>
          <w:b/>
          <w:lang w:eastAsia="ar-SA"/>
        </w:rPr>
        <w:t>:</w:t>
      </w:r>
    </w:p>
    <w:p w:rsidR="008A2752" w:rsidRPr="001E7227" w:rsidRDefault="008A2752" w:rsidP="001E7227">
      <w:pPr>
        <w:widowControl w:val="0"/>
        <w:suppressAutoHyphens/>
        <w:autoSpaceDE w:val="0"/>
        <w:ind w:left="2160" w:hanging="2160"/>
        <w:jc w:val="right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right"/>
        <w:outlineLvl w:val="1"/>
        <w:rPr>
          <w:b/>
          <w:i/>
          <w:lang w:eastAsia="ar-SA"/>
        </w:rPr>
        <w:sectPr w:rsidR="008A2752" w:rsidRPr="001E7227" w:rsidSect="00852818">
          <w:footnotePr>
            <w:pos w:val="beneathText"/>
          </w:footnotePr>
          <w:pgSz w:w="11905" w:h="16837"/>
          <w:pgMar w:top="1135" w:right="1132" w:bottom="765" w:left="993" w:header="708" w:footer="1019" w:gutter="0"/>
          <w:cols w:space="708"/>
          <w:docGrid w:linePitch="360"/>
        </w:sect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outlineLvl w:val="1"/>
        <w:rPr>
          <w:i/>
          <w:lang w:eastAsia="ar-SA"/>
        </w:rPr>
      </w:pPr>
      <w:r w:rsidRPr="001E7227">
        <w:rPr>
          <w:i/>
          <w:lang w:eastAsia="ar-SA"/>
        </w:rPr>
        <w:t>Образец № 7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  <w:r w:rsidRPr="001E7227">
        <w:rPr>
          <w:b/>
          <w:lang w:eastAsia="ar-SA"/>
        </w:rPr>
        <w:t>ИНФОРМАЦИЯ ЗА ПОДИЗПЪЛНИТЕЛИТЕ</w:t>
      </w:r>
      <w:r w:rsidRPr="001E7227">
        <w:rPr>
          <w:b/>
          <w:vertAlign w:val="superscript"/>
          <w:lang w:eastAsia="ar-SA"/>
        </w:rPr>
        <w:footnoteReference w:id="4"/>
      </w:r>
    </w:p>
    <w:p w:rsidR="008A2752" w:rsidRPr="001E7227" w:rsidRDefault="008A2752" w:rsidP="001E7227">
      <w:pPr>
        <w:widowControl w:val="0"/>
        <w:suppressAutoHyphens/>
        <w:autoSpaceDE w:val="0"/>
        <w:autoSpaceDN w:val="0"/>
        <w:adjustRightInd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>Относно</w:t>
      </w:r>
      <w:r w:rsidRPr="001E7227">
        <w:rPr>
          <w:lang w:eastAsia="ar-SA"/>
        </w:rPr>
        <w:t>: обществена поръчка с предмет</w:t>
      </w:r>
      <w:r w:rsidRPr="001E7227">
        <w:rPr>
          <w:b/>
          <w:bCs/>
          <w:lang w:eastAsia="ar-SA"/>
        </w:rPr>
        <w:t xml:space="preserve">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1134" w:hanging="1134"/>
        <w:jc w:val="both"/>
        <w:rPr>
          <w:b/>
          <w:sz w:val="28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1E7227">
        <w:rPr>
          <w:b/>
          <w:lang w:eastAsia="ar-SA"/>
        </w:rPr>
        <w:t>Участник:</w:t>
      </w:r>
      <w:r w:rsidRPr="001E7227">
        <w:rPr>
          <w:lang w:eastAsia="ar-SA"/>
        </w:rPr>
        <w:t xml:space="preserve"> 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2700"/>
        <w:jc w:val="both"/>
        <w:rPr>
          <w:i/>
          <w:iCs/>
          <w:lang w:eastAsia="ar-SA"/>
        </w:rPr>
      </w:pPr>
      <w:r w:rsidRPr="001E7227">
        <w:rPr>
          <w:i/>
          <w:iCs/>
          <w:lang w:eastAsia="ar-SA"/>
        </w:rPr>
        <w:t>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val="en-US"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utoSpaceDN w:val="0"/>
        <w:adjustRightInd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УВАЖАЕМИ ДАМИ И ГОСПОДА,</w:t>
      </w:r>
    </w:p>
    <w:p w:rsidR="008A2752" w:rsidRPr="001E7227" w:rsidRDefault="008A2752" w:rsidP="001E7227">
      <w:pPr>
        <w:widowControl w:val="0"/>
        <w:suppressAutoHyphens/>
        <w:autoSpaceDE w:val="0"/>
        <w:autoSpaceDN w:val="0"/>
        <w:adjustRightInd w:val="0"/>
        <w:spacing w:before="120"/>
        <w:jc w:val="center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1E7227">
        <w:rPr>
          <w:lang w:eastAsia="ar-SA"/>
        </w:rPr>
        <w:t xml:space="preserve">При изпълнение на настоящата обществена поръчка ще ползвам следните подизпълнители </w:t>
      </w:r>
      <w:r w:rsidRPr="001E7227">
        <w:rPr>
          <w:i/>
          <w:lang w:eastAsia="ar-SA"/>
        </w:rPr>
        <w:t>(посочете фирмата, седалището и адреса на подизпълнителя, ако е юридическо лице, както и лицето, което го представлява/ името и адреса, ако е физическо лице)</w:t>
      </w:r>
      <w:r w:rsidRPr="001E7227">
        <w:rPr>
          <w:lang w:eastAsia="ar-SA"/>
        </w:rPr>
        <w:t>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1. ......................................................................................................................................................................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Видът на работите, които ще извърши е 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Делът на неговото участие ще е 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2. ......................................................................................................................................................................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Видът на работите, които ще извърши е 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Делът на неговото участие ще е 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3. ......................................................................................................................................................................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Видът на работите, които ще извърши е 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Делът на неговото участие ще е 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tabs>
          <w:tab w:val="left" w:pos="0"/>
        </w:tabs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0"/>
        </w:tabs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utoSpaceDN w:val="0"/>
        <w:adjustRightInd w:val="0"/>
        <w:spacing w:before="120"/>
        <w:rPr>
          <w:b/>
          <w:lang w:eastAsia="ar-SA"/>
        </w:rPr>
        <w:sectPr w:rsidR="008A2752" w:rsidRPr="001E7227" w:rsidSect="00506AAE">
          <w:footerReference w:type="even" r:id="rId15"/>
          <w:footerReference w:type="default" r:id="rId16"/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  <w:r w:rsidRPr="001E7227">
        <w:rPr>
          <w:b/>
          <w:lang w:eastAsia="ar-SA"/>
        </w:rPr>
        <w:t xml:space="preserve">Дата:                                                                                   ПОДПИС: </w:t>
      </w:r>
    </w:p>
    <w:p w:rsidR="008A2752" w:rsidRPr="001E7227" w:rsidRDefault="008A2752" w:rsidP="001E7227">
      <w:pPr>
        <w:widowControl w:val="0"/>
        <w:suppressAutoHyphens/>
        <w:autoSpaceDE w:val="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8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outlineLvl w:val="1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outlineLvl w:val="1"/>
        <w:rPr>
          <w:b/>
          <w:lang w:eastAsia="ar-SA"/>
        </w:rPr>
      </w:pPr>
      <w:r w:rsidRPr="001E7227">
        <w:rPr>
          <w:b/>
          <w:lang w:eastAsia="ar-SA"/>
        </w:rPr>
        <w:t>СЪГЛАСИЕ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sz w:val="20"/>
          <w:szCs w:val="20"/>
          <w:lang w:eastAsia="ar-SA"/>
        </w:rPr>
      </w:pPr>
      <w:r w:rsidRPr="001E7227">
        <w:rPr>
          <w:b/>
          <w:lang w:eastAsia="ar-SA"/>
        </w:rPr>
        <w:t>за участие в изпълнението на поръчката като подизпълнител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outlineLvl w:val="1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Подписаният/та</w:t>
      </w:r>
      <w:r w:rsidRPr="001E7227">
        <w:rPr>
          <w:vertAlign w:val="superscript"/>
          <w:lang w:eastAsia="ar-SA"/>
        </w:rPr>
        <w:footnoteReference w:id="5"/>
      </w:r>
      <w:r w:rsidRPr="001E7227">
        <w:rPr>
          <w:lang w:eastAsia="ar-SA"/>
        </w:rPr>
        <w:t xml:space="preserve"> 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lang w:eastAsia="ar-SA"/>
        </w:rPr>
      </w:pPr>
      <w:r w:rsidRPr="001E7227">
        <w:rPr>
          <w:lang w:eastAsia="ar-SA"/>
        </w:rPr>
        <w:t xml:space="preserve">                                                               </w:t>
      </w:r>
      <w:r w:rsidRPr="001E7227">
        <w:rPr>
          <w:i/>
          <w:lang w:eastAsia="ar-SA"/>
        </w:rPr>
        <w:t>(трите имена)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в качеството ми на ………….………..……………………………………………….………........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lang w:eastAsia="ar-SA"/>
        </w:rPr>
      </w:pPr>
      <w:r w:rsidRPr="001E7227">
        <w:rPr>
          <w:lang w:eastAsia="ar-SA"/>
        </w:rPr>
        <w:t xml:space="preserve">                                                                </w:t>
      </w:r>
      <w:r w:rsidRPr="001E7227">
        <w:rPr>
          <w:i/>
          <w:lang w:eastAsia="ar-SA"/>
        </w:rPr>
        <w:t>(длъжност)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на подизпълнител .……………………………………………………………..............……...........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i/>
          <w:lang w:eastAsia="ar-SA"/>
        </w:rPr>
      </w:pPr>
      <w:r w:rsidRPr="001E7227">
        <w:rPr>
          <w:i/>
          <w:lang w:eastAsia="ar-SA"/>
        </w:rPr>
        <w:t>(наименование и адрес на подизпълнителя)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szCs w:val="20"/>
          <w:lang w:eastAsia="ar-SA"/>
        </w:rPr>
        <w:t>Относно</w:t>
      </w:r>
      <w:r w:rsidRPr="001E7227">
        <w:rPr>
          <w:szCs w:val="20"/>
          <w:lang w:eastAsia="ar-SA"/>
        </w:rPr>
        <w:t xml:space="preserve">: Обществена поръчка с предмет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ind w:left="1134" w:hanging="1134"/>
        <w:jc w:val="both"/>
        <w:rPr>
          <w:b/>
          <w:sz w:val="28"/>
          <w:szCs w:val="20"/>
          <w:lang w:eastAsia="ar-SA"/>
        </w:rPr>
      </w:pPr>
      <w:r w:rsidRPr="001E7227" w:rsidDel="002B6F3A">
        <w:rPr>
          <w:b/>
          <w:sz w:val="28"/>
          <w:szCs w:val="20"/>
          <w:lang w:eastAsia="ar-SA"/>
        </w:rPr>
        <w:t xml:space="preserve"> </w:t>
      </w:r>
    </w:p>
    <w:p w:rsidR="008A2752" w:rsidRPr="001E7227" w:rsidRDefault="008A2752" w:rsidP="001E7227">
      <w:pPr>
        <w:widowControl w:val="0"/>
        <w:suppressAutoHyphens/>
        <w:autoSpaceDE w:val="0"/>
        <w:ind w:left="1418" w:hanging="1418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>УВАЖАЕМИ ДАМИ И ГОСПОДА,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Съгласен съм да участвам в изпълнението на поръчката с посочения по-горе предмет като подизпълнител на …………………………..…………………..……………………….......................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lang w:eastAsia="ar-SA"/>
        </w:rPr>
      </w:pPr>
      <w:r w:rsidRPr="001E7227">
        <w:rPr>
          <w:lang w:eastAsia="ar-SA"/>
        </w:rPr>
        <w:t xml:space="preserve">                                                   </w:t>
      </w:r>
      <w:r w:rsidRPr="001E7227">
        <w:rPr>
          <w:i/>
          <w:lang w:eastAsia="ar-SA"/>
        </w:rPr>
        <w:t>(наименование и адрес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...................................................................................................................................................................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  <w:r w:rsidRPr="001E7227">
        <w:rPr>
          <w:b/>
          <w:lang w:eastAsia="ar-SA"/>
        </w:rPr>
        <w:t>Дата:                                                                                              ПОДПИС И ПЕЧАТ: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autoSpaceDN w:val="0"/>
        <w:adjustRightInd w:val="0"/>
        <w:spacing w:before="120"/>
        <w:jc w:val="right"/>
        <w:rPr>
          <w:bCs/>
          <w:i/>
          <w:lang w:eastAsia="ar-SA"/>
        </w:rPr>
      </w:pPr>
      <w:r w:rsidRPr="001E7227">
        <w:rPr>
          <w:bCs/>
          <w:i/>
          <w:lang w:eastAsia="ar-SA"/>
        </w:rPr>
        <w:t>Образец № 9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  <w:r w:rsidRPr="001E7227">
        <w:rPr>
          <w:b/>
          <w:lang w:eastAsia="ar-SA"/>
        </w:rPr>
        <w:t>ДЕКЛАРАЦИЯ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>за спазени изисквания за закрила на заетостта, включително минимална цена на труда и условията на труд по чл. 56, ал. 1, т. 11 от ЗОП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 xml:space="preserve">Относно: </w:t>
      </w:r>
      <w:r w:rsidRPr="001E7227">
        <w:rPr>
          <w:lang w:eastAsia="ar-SA"/>
        </w:rPr>
        <w:t>Обществена поръчка с предмет 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1134" w:hanging="1134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Подписаният /та………………………………………………………………………………..............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       (трите имена)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в качеството ми на ………….………..…………………………………….………………..…..….....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             (длъжност)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на участник: ……………………………………………………………………………………............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>ДЕКЛАРИРАМ: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sz w:val="20"/>
          <w:szCs w:val="20"/>
          <w:lang w:eastAsia="ar-SA"/>
        </w:rPr>
      </w:pPr>
      <w:r w:rsidRPr="001E7227">
        <w:rPr>
          <w:lang w:eastAsia="ar-SA"/>
        </w:rPr>
        <w:t>Изискванията за закрила на заетостта, включително минимална цена на труда и условията на труд са спазени при подготовка на офертата.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4200"/>
        <w:rPr>
          <w:b/>
          <w:lang w:eastAsia="ar-SA"/>
        </w:rPr>
      </w:pPr>
      <w:r w:rsidRPr="001E7227">
        <w:rPr>
          <w:b/>
          <w:lang w:eastAsia="ar-SA"/>
        </w:rPr>
        <w:t>ДЕКЛАРАТОР: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420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  <w:sectPr w:rsidR="008A2752" w:rsidRPr="001E7227" w:rsidSect="00506AAE">
          <w:footnotePr>
            <w:pos w:val="beneathText"/>
          </w:footnotePr>
          <w:pgSz w:w="11905" w:h="16837"/>
          <w:pgMar w:top="1134" w:right="1273" w:bottom="851" w:left="851" w:header="709" w:footer="1021" w:gutter="0"/>
          <w:cols w:space="708"/>
          <w:docGrid w:linePitch="360"/>
        </w:sect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10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  <w:r w:rsidRPr="001E7227">
        <w:rPr>
          <w:b/>
          <w:lang w:eastAsia="ar-SA"/>
        </w:rPr>
        <w:t>ДЕКЛАРАЦИЯ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outlineLvl w:val="1"/>
        <w:rPr>
          <w:b/>
          <w:lang w:eastAsia="ar-SA"/>
        </w:rPr>
      </w:pPr>
      <w:r w:rsidRPr="001E7227">
        <w:rPr>
          <w:b/>
          <w:lang w:eastAsia="ar-SA"/>
        </w:rPr>
        <w:t>за приемане на условията в проекта на договор по чл. 56, ал. 1 т. 12 от ЗОП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outlineLvl w:val="1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 xml:space="preserve">Относно: </w:t>
      </w:r>
      <w:r w:rsidRPr="001E7227">
        <w:rPr>
          <w:lang w:eastAsia="ar-SA"/>
        </w:rPr>
        <w:t>Обществена</w:t>
      </w:r>
      <w:r w:rsidRPr="001E7227">
        <w:rPr>
          <w:b/>
          <w:lang w:eastAsia="ar-SA"/>
        </w:rPr>
        <w:t xml:space="preserve"> </w:t>
      </w:r>
      <w:r w:rsidRPr="001E7227">
        <w:rPr>
          <w:lang w:eastAsia="ar-SA"/>
        </w:rPr>
        <w:t>поръчка с предмет</w:t>
      </w:r>
      <w:r w:rsidRPr="001E7227">
        <w:rPr>
          <w:b/>
          <w:lang w:eastAsia="ar-SA"/>
        </w:rPr>
        <w:t xml:space="preserve">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left="993" w:hanging="993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Подписаният ………………………………………………………………………………........................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       (трите имена)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в качеството ми на ………….………..…………………………………….………………..….................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             (длъжност)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  <w:r w:rsidRPr="001E7227">
        <w:rPr>
          <w:lang w:eastAsia="ar-SA"/>
        </w:rPr>
        <w:t>на участник: ………………………………………………………………………………….....................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  <w:r w:rsidRPr="001E7227">
        <w:rPr>
          <w:i/>
          <w:lang w:eastAsia="ar-SA"/>
        </w:rPr>
        <w:t xml:space="preserve">                                                     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i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lang w:eastAsia="ar-SA"/>
        </w:rPr>
      </w:pPr>
      <w:r w:rsidRPr="001E7227">
        <w:rPr>
          <w:b/>
          <w:lang w:eastAsia="ar-SA"/>
        </w:rPr>
        <w:t>ДЕКЛАРИРАМ: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 xml:space="preserve">1. </w:t>
      </w:r>
      <w:r w:rsidRPr="001E7227">
        <w:rPr>
          <w:lang w:eastAsia="ar-SA"/>
        </w:rPr>
        <w:t>Запознат съм и съм съгласен с всички условия, съдържащи се в проекта на договор от документацията за участие за обществена поръчка с</w:t>
      </w:r>
      <w:r w:rsidRPr="001E7227">
        <w:rPr>
          <w:b/>
          <w:lang w:eastAsia="ar-SA"/>
        </w:rPr>
        <w:t xml:space="preserve"> </w:t>
      </w:r>
      <w:r w:rsidRPr="001E7227">
        <w:rPr>
          <w:lang w:eastAsia="ar-SA"/>
        </w:rPr>
        <w:t>предмет 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i/>
          <w:lang w:eastAsia="ar-SA"/>
        </w:rPr>
      </w:pPr>
      <w:r w:rsidRPr="001E7227">
        <w:rPr>
          <w:b/>
          <w:lang w:eastAsia="ar-SA"/>
        </w:rPr>
        <w:t>2.</w:t>
      </w:r>
      <w:r w:rsidRPr="001E7227">
        <w:rPr>
          <w:lang w:eastAsia="ar-SA"/>
        </w:rPr>
        <w:t xml:space="preserve"> Приемам срокът на валидност на представената от мен оферта да е 120 календарни дни от крайния срок за получаване на офертите.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5200"/>
        <w:rPr>
          <w:b/>
          <w:lang w:eastAsia="ar-SA"/>
        </w:rPr>
      </w:pPr>
      <w:r w:rsidRPr="001E7227">
        <w:rPr>
          <w:b/>
          <w:lang w:eastAsia="ar-SA"/>
        </w:rPr>
        <w:t>ДЕКЛАРАТОР: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  <w:sectPr w:rsidR="008A2752" w:rsidRPr="001E7227" w:rsidSect="00506AAE">
          <w:footnotePr>
            <w:pos w:val="beneathText"/>
          </w:footnotePr>
          <w:pgSz w:w="11905" w:h="16837"/>
          <w:pgMar w:top="1134" w:right="851" w:bottom="851" w:left="851" w:header="709" w:footer="1021" w:gutter="0"/>
          <w:cols w:space="708"/>
          <w:docGrid w:linePitch="360"/>
        </w:sect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i/>
          <w:lang w:eastAsia="ar-SA"/>
        </w:rPr>
      </w:pPr>
      <w:bookmarkStart w:id="0" w:name="_GoBack"/>
      <w:bookmarkEnd w:id="0"/>
      <w:r w:rsidRPr="001E7227">
        <w:rPr>
          <w:i/>
          <w:lang w:eastAsia="ar-SA"/>
        </w:rPr>
        <w:t>Образец № 11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ДО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ИЗПЪЛНИТЕЛНА АГЕНЦИЯ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caps/>
          <w:lang w:eastAsia="ar-SA"/>
        </w:rPr>
      </w:pPr>
      <w:r w:rsidRPr="001E7227">
        <w:rPr>
          <w:b/>
          <w:lang w:eastAsia="ar-SA"/>
        </w:rPr>
        <w:t>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right"/>
        <w:rPr>
          <w:b/>
          <w:lang w:eastAsia="ar-SA"/>
        </w:rPr>
      </w:pPr>
    </w:p>
    <w:p w:rsidR="008A2752" w:rsidRPr="001E7227" w:rsidRDefault="008A2752" w:rsidP="001E7227">
      <w:pPr>
        <w:keepNext/>
        <w:widowControl w:val="0"/>
        <w:suppressAutoHyphens/>
        <w:autoSpaceDE w:val="0"/>
        <w:spacing w:before="120"/>
        <w:jc w:val="center"/>
        <w:outlineLvl w:val="0"/>
        <w:rPr>
          <w:b/>
          <w:lang w:eastAsia="ar-SA"/>
        </w:rPr>
      </w:pPr>
    </w:p>
    <w:p w:rsidR="008A2752" w:rsidRPr="001E7227" w:rsidRDefault="008A2752" w:rsidP="001E7227">
      <w:pPr>
        <w:keepNext/>
        <w:widowControl w:val="0"/>
        <w:suppressAutoHyphens/>
        <w:autoSpaceDE w:val="0"/>
        <w:spacing w:before="120"/>
        <w:jc w:val="center"/>
        <w:outlineLvl w:val="0"/>
        <w:rPr>
          <w:b/>
          <w:lang w:eastAsia="ar-SA"/>
        </w:rPr>
      </w:pPr>
    </w:p>
    <w:p w:rsidR="008A2752" w:rsidRPr="001E7227" w:rsidRDefault="008A2752" w:rsidP="001E7227">
      <w:pPr>
        <w:keepNext/>
        <w:widowControl w:val="0"/>
        <w:suppressAutoHyphens/>
        <w:autoSpaceDE w:val="0"/>
        <w:spacing w:before="120"/>
        <w:jc w:val="center"/>
        <w:outlineLvl w:val="0"/>
        <w:rPr>
          <w:b/>
          <w:sz w:val="28"/>
          <w:lang w:eastAsia="ar-SA"/>
        </w:rPr>
      </w:pPr>
      <w:r w:rsidRPr="001E7227">
        <w:rPr>
          <w:b/>
          <w:lang w:eastAsia="ar-SA"/>
        </w:rPr>
        <w:t>ТЕХНИЧЕСКО ПРЕДЛОЖЕНИЕ</w:t>
      </w:r>
      <w:r w:rsidRPr="001E7227">
        <w:rPr>
          <w:b/>
          <w:sz w:val="28"/>
          <w:lang w:eastAsia="ar-SA"/>
        </w:rPr>
        <w:t xml:space="preserve"> </w:t>
      </w:r>
      <w:r w:rsidRPr="001E7227">
        <w:rPr>
          <w:b/>
          <w:lang w:eastAsia="ar-SA"/>
        </w:rPr>
        <w:t>ЗА ИЗПЪЛНЕНИЕ НА ПОРЪЧКАТА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center"/>
        <w:rPr>
          <w:b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>Относно:</w:t>
      </w:r>
      <w:r w:rsidRPr="001E7227">
        <w:rPr>
          <w:lang w:eastAsia="ar-SA"/>
        </w:rPr>
        <w:t xml:space="preserve"> Обществена поръчка с предмет</w:t>
      </w:r>
      <w:r w:rsidRPr="001E7227">
        <w:rPr>
          <w:b/>
          <w:bCs/>
          <w:lang w:eastAsia="ar-SA"/>
        </w:rPr>
        <w:t xml:space="preserve"> </w:t>
      </w:r>
      <w:r w:rsidRPr="001E7227">
        <w:rPr>
          <w:lang w:eastAsia="ar-SA"/>
        </w:rPr>
        <w:t>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tabs>
          <w:tab w:val="left" w:pos="1276"/>
        </w:tabs>
        <w:suppressAutoHyphens/>
        <w:autoSpaceDE w:val="0"/>
        <w:spacing w:before="120"/>
        <w:ind w:left="1134" w:hanging="1134"/>
        <w:jc w:val="both"/>
        <w:rPr>
          <w:b/>
          <w:sz w:val="28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lang w:eastAsia="ar-SA"/>
        </w:rPr>
      </w:pPr>
      <w:r w:rsidRPr="001E7227">
        <w:rPr>
          <w:b/>
          <w:lang w:eastAsia="ar-SA"/>
        </w:rPr>
        <w:t>Участник:</w:t>
      </w:r>
      <w:r w:rsidRPr="001E7227">
        <w:rPr>
          <w:lang w:eastAsia="ar-SA"/>
        </w:rPr>
        <w:t xml:space="preserve"> .....................................................................................................................................................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708"/>
        <w:jc w:val="center"/>
        <w:rPr>
          <w:sz w:val="28"/>
          <w:szCs w:val="28"/>
          <w:lang w:eastAsia="ar-SA"/>
        </w:rPr>
      </w:pPr>
      <w:r w:rsidRPr="001E7227">
        <w:rPr>
          <w:i/>
          <w:iCs/>
          <w:lang w:eastAsia="ar-SA"/>
        </w:rPr>
        <w:t>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rPr>
          <w:b/>
          <w:lang w:eastAsia="ar-SA"/>
        </w:rPr>
      </w:pPr>
      <w:r w:rsidRPr="001E7227">
        <w:rPr>
          <w:b/>
          <w:lang w:eastAsia="ar-SA"/>
        </w:rPr>
        <w:t>УВАЖАЕМИ ДАМИ И ГОСПОДА,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708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1E7227">
        <w:rPr>
          <w:lang w:eastAsia="ar-SA"/>
        </w:rPr>
        <w:t>Декларирам, че сме запознати с предмета на поръчката, както и с обема на работата.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jc w:val="both"/>
        <w:rPr>
          <w:lang w:eastAsia="ar-SA"/>
        </w:rPr>
      </w:pPr>
      <w:r w:rsidRPr="001E7227">
        <w:rPr>
          <w:lang w:eastAsia="ar-SA"/>
        </w:rPr>
        <w:t>Предлагаме да изпълним обществената поръчка в съответствие със заложените в техническата спецификация изисквания и условията на проекта на договор за обществена поръчка.</w:t>
      </w:r>
    </w:p>
    <w:p w:rsidR="008A2752" w:rsidRPr="001E7227" w:rsidRDefault="008A2752" w:rsidP="001E7227">
      <w:pPr>
        <w:suppressAutoHyphens/>
        <w:spacing w:after="120"/>
        <w:ind w:right="29"/>
        <w:jc w:val="both"/>
        <w:rPr>
          <w:i/>
          <w:lang w:eastAsia="ar-SA"/>
        </w:rPr>
      </w:pPr>
      <w:r w:rsidRPr="001E7227">
        <w:rPr>
          <w:lang w:eastAsia="ar-SA"/>
        </w:rPr>
        <w:t>Потвърждаваме, че срокът за изпълнение на поръчката е до сключване на договор въз основа на рамково споразумение по обществена поръчка на Централния орган за обществени поръчки с предмет „Осигуряване на самолетни билети за превоз по въздух на пътници и багаж при служебни пътувания в страната и чужбина” или до достигане на 200 000 лв. без ДДС, но не по късно от 31.12.2015г.</w:t>
      </w:r>
    </w:p>
    <w:p w:rsidR="008A2752" w:rsidRPr="001E7227" w:rsidRDefault="008A2752" w:rsidP="001E7227">
      <w:pPr>
        <w:widowControl w:val="0"/>
        <w:suppressAutoHyphens/>
        <w:autoSpaceDE w:val="0"/>
        <w:spacing w:after="120"/>
        <w:rPr>
          <w:lang w:eastAsia="ar-SA"/>
        </w:rPr>
      </w:pPr>
      <w:r w:rsidRPr="001E7227">
        <w:rPr>
          <w:lang w:eastAsia="ar-SA"/>
        </w:rPr>
        <w:t>Настоящото предложение е валидно 120 (сто и двадесет) дни от крайния срок за получаване на офертите и ще остане обвързващо за нас, като може да бъде прието по всяко време преди изтичане на този срок.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spacing w:before="120"/>
        <w:jc w:val="both"/>
        <w:rPr>
          <w:b/>
          <w:lang w:eastAsia="ar-SA"/>
        </w:rPr>
      </w:pPr>
      <w:r w:rsidRPr="001E7227">
        <w:rPr>
          <w:b/>
          <w:lang w:eastAsia="ar-SA"/>
        </w:rPr>
        <w:t>Дата:</w:t>
      </w:r>
    </w:p>
    <w:p w:rsidR="008A2752" w:rsidRPr="001E7227" w:rsidRDefault="008A2752" w:rsidP="001E7227">
      <w:pPr>
        <w:widowControl w:val="0"/>
        <w:suppressAutoHyphens/>
        <w:autoSpaceDE w:val="0"/>
        <w:spacing w:before="120"/>
        <w:ind w:firstLine="5100"/>
        <w:jc w:val="both"/>
        <w:rPr>
          <w:b/>
          <w:lang w:eastAsia="ar-SA"/>
        </w:rPr>
      </w:pPr>
      <w:r w:rsidRPr="001E7227">
        <w:rPr>
          <w:b/>
          <w:lang w:eastAsia="ar-SA"/>
        </w:rPr>
        <w:t>Подпис и печат:</w:t>
      </w:r>
    </w:p>
    <w:p w:rsidR="008A2752" w:rsidRPr="001E7227" w:rsidRDefault="008A2752" w:rsidP="001E7227">
      <w:pPr>
        <w:widowControl w:val="0"/>
        <w:suppressAutoHyphens/>
        <w:autoSpaceDE w:val="0"/>
        <w:jc w:val="right"/>
        <w:rPr>
          <w:i/>
          <w:lang w:eastAsia="ar-SA"/>
        </w:rPr>
      </w:pPr>
      <w:r w:rsidRPr="001E7227">
        <w:rPr>
          <w:i/>
          <w:lang w:eastAsia="ar-SA"/>
        </w:rPr>
        <w:t>Образец № 12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lang w:eastAsia="ar-SA"/>
        </w:rPr>
      </w:pPr>
      <w:r w:rsidRPr="001E7227">
        <w:rPr>
          <w:b/>
          <w:lang w:eastAsia="ar-SA"/>
        </w:rPr>
        <w:t>ДО</w:t>
      </w:r>
    </w:p>
    <w:p w:rsidR="008A2752" w:rsidRPr="001E7227" w:rsidRDefault="008A2752" w:rsidP="001E7227">
      <w:pPr>
        <w:widowControl w:val="0"/>
        <w:suppressAutoHyphens/>
        <w:autoSpaceDE w:val="0"/>
        <w:rPr>
          <w:b/>
          <w:lang w:eastAsia="ar-SA"/>
        </w:rPr>
      </w:pPr>
      <w:r w:rsidRPr="001E7227">
        <w:rPr>
          <w:b/>
          <w:lang w:eastAsia="ar-SA"/>
        </w:rPr>
        <w:t>ИЗПЪЛНИТЕЛНА АГЕНЦИЯ</w:t>
      </w:r>
    </w:p>
    <w:p w:rsidR="008A2752" w:rsidRPr="001E7227" w:rsidRDefault="008A2752" w:rsidP="001E7227">
      <w:pPr>
        <w:widowControl w:val="0"/>
        <w:suppressAutoHyphens/>
        <w:autoSpaceDE w:val="0"/>
        <w:rPr>
          <w:caps/>
          <w:lang w:eastAsia="ar-SA"/>
        </w:rPr>
      </w:pPr>
      <w:r w:rsidRPr="001E7227">
        <w:rPr>
          <w:b/>
          <w:lang w:eastAsia="ar-SA"/>
        </w:rPr>
        <w:t>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rPr>
          <w:b/>
          <w:i/>
          <w:caps/>
          <w:u w:val="single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lang w:eastAsia="ar-SA"/>
        </w:rPr>
      </w:pPr>
      <w:r w:rsidRPr="001E7227">
        <w:rPr>
          <w:b/>
          <w:lang w:eastAsia="ar-SA"/>
        </w:rPr>
        <w:t>ЦЕНОВО ПРЕДЛОЖЕНИЕ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sz w:val="28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b/>
          <w:lang w:eastAsia="ar-SA"/>
        </w:rPr>
        <w:t>ОТНОСНО:</w:t>
      </w:r>
      <w:r w:rsidRPr="001E7227">
        <w:rPr>
          <w:lang w:eastAsia="ar-SA"/>
        </w:rPr>
        <w:t xml:space="preserve"> Обществена поръчка с предмет „Осигуряване на самолетни билети за превоз по въздух на пътници и багаж,</w:t>
      </w:r>
      <w:r w:rsidRPr="001E7227">
        <w:rPr>
          <w:color w:val="FF0000"/>
          <w:lang w:eastAsia="ar-SA"/>
        </w:rPr>
        <w:t xml:space="preserve"> </w:t>
      </w:r>
      <w:r w:rsidRPr="001E7227">
        <w:rPr>
          <w:lang w:eastAsia="ar-SA"/>
        </w:rPr>
        <w:t>хотелско настаняване и медицинска застраховка при служебните пътувания в страната и чужбина на служители на Изпълнителна агенция „Одит на средствата от Европейския съюз”</w:t>
      </w:r>
    </w:p>
    <w:p w:rsidR="008A2752" w:rsidRPr="001E7227" w:rsidRDefault="008A2752" w:rsidP="001E7227">
      <w:pPr>
        <w:widowControl w:val="0"/>
        <w:suppressAutoHyphens/>
        <w:autoSpaceDE w:val="0"/>
        <w:ind w:left="1418" w:hanging="1418"/>
        <w:jc w:val="both"/>
        <w:rPr>
          <w:cap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bCs/>
          <w:lang w:eastAsia="ar-SA"/>
        </w:rPr>
      </w:pPr>
      <w:r w:rsidRPr="001E7227">
        <w:rPr>
          <w:lang w:eastAsia="ar-SA"/>
        </w:rPr>
        <w:t>на</w:t>
      </w:r>
      <w:r w:rsidRPr="001E7227">
        <w:rPr>
          <w:caps/>
          <w:lang w:eastAsia="ar-SA"/>
        </w:rPr>
        <w:t xml:space="preserve"> </w:t>
      </w:r>
      <w:r w:rsidRPr="001E7227">
        <w:rPr>
          <w:lang w:eastAsia="ar-SA"/>
        </w:rPr>
        <w:t>.................................................................................................................................................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Cs/>
          <w:i/>
          <w:sz w:val="20"/>
          <w:szCs w:val="20"/>
          <w:lang w:eastAsia="ar-SA"/>
        </w:rPr>
      </w:pPr>
      <w:r w:rsidRPr="001E7227">
        <w:rPr>
          <w:bCs/>
          <w:i/>
          <w:sz w:val="20"/>
          <w:szCs w:val="20"/>
          <w:lang w:eastAsia="ar-SA"/>
        </w:rPr>
        <w:t>(наименование на участника)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rPr>
          <w:b/>
          <w:lang w:eastAsia="ar-SA"/>
        </w:rPr>
      </w:pPr>
      <w:r w:rsidRPr="001E7227">
        <w:rPr>
          <w:b/>
          <w:lang w:eastAsia="ar-SA"/>
        </w:rPr>
        <w:t>УВАЖАЕМИ ДАМИ И ГОСПОДА,</w:t>
      </w:r>
    </w:p>
    <w:p w:rsidR="008A2752" w:rsidRPr="001E7227" w:rsidRDefault="008A2752" w:rsidP="001E7227">
      <w:pPr>
        <w:widowControl w:val="0"/>
        <w:suppressAutoHyphens/>
        <w:autoSpaceDE w:val="0"/>
        <w:ind w:firstLine="708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Предложението ни  за изпълнение на услугата по настоящата обществена поръчка е следното: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1E7227">
        <w:rPr>
          <w:lang w:eastAsia="ar-SA"/>
        </w:rPr>
        <w:t xml:space="preserve"> - такса обслужване за издаване на самолетен билет в размер на ...............................лв. без ДДС (………………..…….....……………………………………) лева.</w:t>
      </w:r>
    </w:p>
    <w:p w:rsidR="008A2752" w:rsidRPr="001E7227" w:rsidRDefault="008A2752" w:rsidP="001E7227">
      <w:pPr>
        <w:widowControl w:val="0"/>
        <w:suppressAutoHyphens/>
        <w:autoSpaceDE w:val="0"/>
        <w:ind w:right="-18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i/>
          <w:sz w:val="20"/>
          <w:szCs w:val="20"/>
          <w:lang w:eastAsia="ar-SA"/>
        </w:rPr>
      </w:pPr>
      <w:r w:rsidRPr="001E7227">
        <w:rPr>
          <w:lang w:eastAsia="ar-SA"/>
        </w:rPr>
        <w:t>- отстъпката от цената на хотелското настаняване за 1 нощувка на 1 човек в размер на ............................... лв. без ДДС (………………..…….....……………………………) лева.</w:t>
      </w:r>
    </w:p>
    <w:p w:rsidR="008A2752" w:rsidRPr="001E7227" w:rsidRDefault="008A2752" w:rsidP="001E7227">
      <w:pPr>
        <w:widowControl w:val="0"/>
        <w:suppressAutoHyphens/>
        <w:autoSpaceDE w:val="0"/>
        <w:ind w:right="-18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tabs>
          <w:tab w:val="left" w:pos="0"/>
        </w:tabs>
        <w:suppressAutoHyphens/>
        <w:autoSpaceDE w:val="0"/>
        <w:jc w:val="both"/>
        <w:rPr>
          <w:sz w:val="20"/>
          <w:szCs w:val="20"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  <w:r w:rsidRPr="001E7227">
        <w:rPr>
          <w:lang w:eastAsia="ar-SA"/>
        </w:rPr>
        <w:t>Гарантираме, че сме в състояние да изпълним качествено поръчката при посочените размери на таксата за обслужване за издаване на самолетен билет, съответно на отстъпката от цената на хотелското настаняване.</w:t>
      </w: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b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both"/>
        <w:rPr>
          <w:sz w:val="20"/>
          <w:szCs w:val="20"/>
          <w:lang w:eastAsia="ar-SA"/>
        </w:rPr>
      </w:pPr>
      <w:r w:rsidRPr="001E7227">
        <w:rPr>
          <w:b/>
          <w:lang w:eastAsia="ar-SA"/>
        </w:rPr>
        <w:t xml:space="preserve">Дата: </w:t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</w:r>
      <w:r w:rsidRPr="001E7227">
        <w:rPr>
          <w:b/>
          <w:lang w:eastAsia="ar-SA"/>
        </w:rPr>
        <w:tab/>
        <w:t>Подпис и печат:</w:t>
      </w: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8A2752" w:rsidRPr="001E7227" w:rsidRDefault="008A2752" w:rsidP="001E7227">
      <w:pPr>
        <w:widowControl w:val="0"/>
        <w:suppressAutoHyphens/>
        <w:autoSpaceDE w:val="0"/>
        <w:jc w:val="center"/>
        <w:rPr>
          <w:b/>
          <w:bCs/>
          <w:lang w:eastAsia="ar-SA"/>
        </w:rPr>
      </w:pPr>
    </w:p>
    <w:p w:rsidR="008A2752" w:rsidRDefault="008A2752"/>
    <w:sectPr w:rsidR="008A2752" w:rsidSect="00A14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752" w:rsidRDefault="008A2752" w:rsidP="001E7227">
      <w:r>
        <w:separator/>
      </w:r>
    </w:p>
  </w:endnote>
  <w:endnote w:type="continuationSeparator" w:id="0">
    <w:p w:rsidR="008A2752" w:rsidRDefault="008A2752" w:rsidP="001E7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2" w:rsidRDefault="008A2752" w:rsidP="00506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752" w:rsidRDefault="008A2752" w:rsidP="006618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2" w:rsidRDefault="008A2752">
    <w:pPr>
      <w:pStyle w:val="Footer"/>
      <w:ind w:right="360"/>
      <w:rPr>
        <w:lang w:val="ru-RU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2" w:rsidRDefault="008A2752" w:rsidP="00506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A2752" w:rsidRDefault="008A2752" w:rsidP="00506AAE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752" w:rsidRDefault="008A2752">
    <w:pPr>
      <w:pStyle w:val="Footer"/>
      <w:ind w:right="36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752" w:rsidRDefault="008A2752" w:rsidP="001E7227">
      <w:r>
        <w:separator/>
      </w:r>
    </w:p>
  </w:footnote>
  <w:footnote w:type="continuationSeparator" w:id="0">
    <w:p w:rsidR="008A2752" w:rsidRDefault="008A2752" w:rsidP="001E7227">
      <w:r>
        <w:continuationSeparator/>
      </w:r>
    </w:p>
  </w:footnote>
  <w:footnote w:id="1">
    <w:p w:rsidR="008A2752" w:rsidRDefault="008A2752" w:rsidP="001E7227">
      <w:pPr>
        <w:pStyle w:val="FootnoteText"/>
        <w:jc w:val="both"/>
        <w:rPr>
          <w:iCs/>
          <w:sz w:val="24"/>
          <w:szCs w:val="24"/>
          <w:lang w:val="ru-RU"/>
        </w:rPr>
      </w:pPr>
      <w:r w:rsidRPr="003D3D34">
        <w:rPr>
          <w:rStyle w:val="FootnoteReference"/>
        </w:rPr>
        <w:t>*</w:t>
      </w:r>
      <w:r w:rsidRPr="003D3D34">
        <w:rPr>
          <w:lang w:val="ru-RU"/>
        </w:rPr>
        <w:t xml:space="preserve"> </w:t>
      </w:r>
      <w:r>
        <w:rPr>
          <w:iCs/>
          <w:sz w:val="24"/>
          <w:szCs w:val="24"/>
          <w:lang w:val="ru-RU"/>
        </w:rPr>
        <w:t>Настоящата д</w:t>
      </w:r>
      <w:r w:rsidRPr="002D78F9">
        <w:rPr>
          <w:iCs/>
          <w:sz w:val="24"/>
          <w:szCs w:val="24"/>
          <w:lang w:val="ru-RU"/>
        </w:rPr>
        <w:t>екларация се под</w:t>
      </w:r>
      <w:r>
        <w:rPr>
          <w:iCs/>
          <w:sz w:val="24"/>
          <w:szCs w:val="24"/>
          <w:lang w:val="ru-RU"/>
        </w:rPr>
        <w:t xml:space="preserve">ава от лицата по чл. 47, ал. 4 от ЗОП. В случай, че участникът е обединение, което не е регистрирано като юридическо лице, декларацията се подава от лицата, които представляват участващите в него физически и юридически лица съгласно чл. 56, ал. 3, т. 1 от ЗОП. В случай, че участникът предвижда участието на подизпълнители, декларацията се подава и от лицата по чл. 47, ал. 4 от ЗОП, които представляват съответния подизпълнител на основание чл. 47, ал. </w:t>
      </w:r>
      <w:r w:rsidRPr="003E7A45">
        <w:rPr>
          <w:iCs/>
          <w:sz w:val="24"/>
          <w:szCs w:val="24"/>
          <w:lang w:val="ru-RU"/>
        </w:rPr>
        <w:t xml:space="preserve">8 </w:t>
      </w:r>
      <w:r>
        <w:rPr>
          <w:iCs/>
          <w:sz w:val="24"/>
          <w:szCs w:val="24"/>
          <w:lang w:val="ru-RU"/>
        </w:rPr>
        <w:t>от ЗОП.</w:t>
      </w:r>
    </w:p>
    <w:p w:rsidR="008A2752" w:rsidRDefault="008A2752" w:rsidP="001E7227">
      <w:pPr>
        <w:pStyle w:val="FootnoteText"/>
        <w:jc w:val="both"/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2">
    <w:p w:rsidR="008A2752" w:rsidRPr="00533D71" w:rsidRDefault="008A2752" w:rsidP="001E7227">
      <w:pPr>
        <w:pStyle w:val="FootnoteText"/>
        <w:jc w:val="both"/>
        <w:rPr>
          <w:sz w:val="24"/>
          <w:szCs w:val="24"/>
        </w:rPr>
      </w:pPr>
      <w:r w:rsidRPr="00533D71">
        <w:rPr>
          <w:rStyle w:val="FootnoteReference"/>
        </w:rPr>
        <w:footnoteRef/>
      </w:r>
      <w:r w:rsidRPr="00533D71">
        <w:t xml:space="preserve"> </w:t>
      </w:r>
      <w:r w:rsidRPr="00533D71">
        <w:rPr>
          <w:sz w:val="24"/>
          <w:szCs w:val="24"/>
        </w:rPr>
        <w:t xml:space="preserve">т. 3а от декларацията се отнасят до участници, които са чуждестранни лица. </w:t>
      </w:r>
    </w:p>
    <w:p w:rsidR="008A2752" w:rsidRDefault="008A2752" w:rsidP="001E7227">
      <w:pPr>
        <w:pStyle w:val="FootnoteText"/>
        <w:jc w:val="both"/>
      </w:pPr>
    </w:p>
  </w:footnote>
  <w:footnote w:id="3">
    <w:p w:rsidR="008A2752" w:rsidRDefault="008A2752" w:rsidP="001E7227">
      <w:pPr>
        <w:pStyle w:val="FootnoteText"/>
        <w:jc w:val="both"/>
        <w:rPr>
          <w:iCs/>
          <w:sz w:val="24"/>
          <w:szCs w:val="24"/>
          <w:lang w:val="ru-RU"/>
        </w:rPr>
      </w:pPr>
      <w:r>
        <w:rPr>
          <w:iCs/>
          <w:sz w:val="24"/>
          <w:szCs w:val="24"/>
          <w:lang w:val="ru-RU"/>
        </w:rPr>
        <w:t>Настоящата д</w:t>
      </w:r>
      <w:r w:rsidRPr="002D78F9">
        <w:rPr>
          <w:iCs/>
          <w:sz w:val="24"/>
          <w:szCs w:val="24"/>
          <w:lang w:val="ru-RU"/>
        </w:rPr>
        <w:t>екларация се под</w:t>
      </w:r>
      <w:r>
        <w:rPr>
          <w:iCs/>
          <w:sz w:val="24"/>
          <w:szCs w:val="24"/>
          <w:lang w:val="ru-RU"/>
        </w:rPr>
        <w:t xml:space="preserve">ава от лицата по чл. 47, ал. 6 от ЗОП. </w:t>
      </w:r>
    </w:p>
    <w:p w:rsidR="008A2752" w:rsidRDefault="008A2752" w:rsidP="001E7227">
      <w:pPr>
        <w:pStyle w:val="FootnoteText"/>
        <w:jc w:val="both"/>
        <w:rPr>
          <w:iCs/>
          <w:lang w:val="ru-RU"/>
        </w:rPr>
      </w:pPr>
      <w:r>
        <w:rPr>
          <w:iCs/>
          <w:sz w:val="24"/>
          <w:szCs w:val="24"/>
          <w:lang w:val="ru-RU"/>
        </w:rPr>
        <w:t xml:space="preserve">В случай, че участникът е обединение, което не е регистрирано като юридическо лице, декларацията се подава от лицата по чл. 47, ал. 6 от ЗОП съгласно чл. 56, ал. 3, т. 1 от ЗОП. В случай, че участникът предвижда участието на подизпълнители, декларацията се подава и от лицата по чл. 47, ал. 6 от ЗОП на основание чл. 47, ал. 8 от </w:t>
      </w:r>
      <w:r w:rsidRPr="00B41E4B">
        <w:rPr>
          <w:iCs/>
          <w:sz w:val="24"/>
          <w:szCs w:val="24"/>
          <w:lang w:val="ru-RU"/>
        </w:rPr>
        <w:t>З</w:t>
      </w:r>
      <w:r>
        <w:rPr>
          <w:iCs/>
          <w:sz w:val="24"/>
          <w:szCs w:val="24"/>
          <w:lang w:val="ru-RU"/>
        </w:rPr>
        <w:t>ОП</w:t>
      </w:r>
      <w:r>
        <w:rPr>
          <w:iCs/>
          <w:lang w:val="ru-RU"/>
        </w:rPr>
        <w:t>.</w:t>
      </w:r>
    </w:p>
    <w:p w:rsidR="008A2752" w:rsidRDefault="008A2752" w:rsidP="001E7227">
      <w:pPr>
        <w:pStyle w:val="FootnoteText"/>
        <w:jc w:val="both"/>
      </w:pPr>
      <w:r w:rsidRPr="00533D71">
        <w:rPr>
          <w:b/>
          <w:sz w:val="24"/>
          <w:szCs w:val="24"/>
        </w:rPr>
        <w:t>В ЗАВИСИМОСТ ОТ СИТУАЦИЯТА НЕНУЖНИЯТ ТЕКСТ СЕ ЗАЧЕРТАВА.</w:t>
      </w:r>
    </w:p>
  </w:footnote>
  <w:footnote w:id="4">
    <w:p w:rsidR="008A2752" w:rsidRDefault="008A2752" w:rsidP="001E7227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323F28">
        <w:rPr>
          <w:sz w:val="24"/>
          <w:szCs w:val="24"/>
        </w:rPr>
        <w:t xml:space="preserve">Информацията се прилага в офертата само ако участникът възнамерява при изпълнение на поръчката </w:t>
      </w:r>
      <w:r>
        <w:rPr>
          <w:sz w:val="24"/>
          <w:szCs w:val="24"/>
        </w:rPr>
        <w:t>да ползва подизпълнители.</w:t>
      </w:r>
    </w:p>
  </w:footnote>
  <w:footnote w:id="5">
    <w:p w:rsidR="008A2752" w:rsidRDefault="008A2752" w:rsidP="001E7227">
      <w:pPr>
        <w:pStyle w:val="FootnoteText"/>
        <w:jc w:val="both"/>
        <w:rPr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7D0B1B">
        <w:rPr>
          <w:sz w:val="24"/>
          <w:szCs w:val="24"/>
        </w:rPr>
        <w:t>Съгласието се представя за в</w:t>
      </w:r>
      <w:r>
        <w:rPr>
          <w:sz w:val="24"/>
          <w:szCs w:val="24"/>
        </w:rPr>
        <w:t>секи подизпълнител на участника, ако се предвижда използването им.</w:t>
      </w: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  <w:rPr>
          <w:sz w:val="24"/>
          <w:szCs w:val="24"/>
        </w:rPr>
      </w:pPr>
    </w:p>
    <w:p w:rsidR="008A2752" w:rsidRDefault="008A2752" w:rsidP="001E7227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936DA"/>
    <w:multiLevelType w:val="hybridMultilevel"/>
    <w:tmpl w:val="00BEC1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D3421B"/>
    <w:multiLevelType w:val="hybridMultilevel"/>
    <w:tmpl w:val="AABA364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stylePaneFormatFilter w:val="3F01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40C"/>
    <w:rsid w:val="001E7227"/>
    <w:rsid w:val="002449CC"/>
    <w:rsid w:val="002B6F3A"/>
    <w:rsid w:val="002D78F9"/>
    <w:rsid w:val="00323F28"/>
    <w:rsid w:val="00397494"/>
    <w:rsid w:val="003D3D34"/>
    <w:rsid w:val="003E7A45"/>
    <w:rsid w:val="004F1675"/>
    <w:rsid w:val="00506AAE"/>
    <w:rsid w:val="00533D71"/>
    <w:rsid w:val="005C240C"/>
    <w:rsid w:val="006618ED"/>
    <w:rsid w:val="006B3331"/>
    <w:rsid w:val="007B71B2"/>
    <w:rsid w:val="007D0B1B"/>
    <w:rsid w:val="00846697"/>
    <w:rsid w:val="00852818"/>
    <w:rsid w:val="008A2752"/>
    <w:rsid w:val="009104A3"/>
    <w:rsid w:val="00A14239"/>
    <w:rsid w:val="00B41E4B"/>
    <w:rsid w:val="00E940AE"/>
    <w:rsid w:val="00F4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23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722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E7227"/>
    <w:rPr>
      <w:rFonts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rsid w:val="001E722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E7227"/>
    <w:rPr>
      <w:rFonts w:cs="Times New Roman"/>
    </w:rPr>
  </w:style>
  <w:style w:type="character" w:styleId="PageNumber">
    <w:name w:val="page number"/>
    <w:basedOn w:val="DefaultParagraphFont"/>
    <w:uiPriority w:val="99"/>
    <w:rsid w:val="001E7227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1E7227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9104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104A3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NORM|2003|8|301|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pis://NORM|2003|8|253|" TargetMode="Externa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apis://NORM|2003|8|219|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apis://NORM|2003|8|194|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pis://NORM|2003|8|321|" TargetMode="External"/><Relationship Id="rId14" Type="http://schemas.openxmlformats.org/officeDocument/2006/relationships/hyperlink" Target="apis://NORM|4076|8|740|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13</Pages>
  <Words>2696</Words>
  <Characters>15371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 1</dc:title>
  <dc:subject/>
  <dc:creator>Атанаска Здравкова</dc:creator>
  <cp:keywords/>
  <dc:description/>
  <cp:lastModifiedBy>ypopova</cp:lastModifiedBy>
  <cp:revision>2</cp:revision>
  <dcterms:created xsi:type="dcterms:W3CDTF">2013-12-20T13:07:00Z</dcterms:created>
  <dcterms:modified xsi:type="dcterms:W3CDTF">2013-12-20T13:07:00Z</dcterms:modified>
</cp:coreProperties>
</file>